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6F" w:rsidRPr="006412D8" w:rsidRDefault="00C64E6F" w:rsidP="00FD7288">
      <w:pPr>
        <w:rPr>
          <w:szCs w:val="24"/>
        </w:rPr>
      </w:pPr>
    </w:p>
    <w:p w:rsidR="00B134EB" w:rsidRDefault="00FD7288" w:rsidP="00FD7288">
      <w:pPr>
        <w:rPr>
          <w:szCs w:val="22"/>
        </w:rPr>
      </w:pPr>
      <w:r>
        <w:rPr>
          <w:szCs w:val="22"/>
        </w:rPr>
        <w:t>Dear Parent/Carer,</w:t>
      </w:r>
    </w:p>
    <w:p w:rsidR="00FD7288" w:rsidRDefault="008604D1" w:rsidP="00FD7288">
      <w:pPr>
        <w:rPr>
          <w:szCs w:val="22"/>
        </w:rPr>
      </w:pPr>
      <w:r>
        <w:rPr>
          <w:szCs w:val="22"/>
        </w:rPr>
        <w:t xml:space="preserve">After </w:t>
      </w:r>
      <w:r w:rsidR="00C11EA6">
        <w:rPr>
          <w:szCs w:val="22"/>
        </w:rPr>
        <w:t>last years’</w:t>
      </w:r>
      <w:r>
        <w:rPr>
          <w:szCs w:val="22"/>
        </w:rPr>
        <w:t xml:space="preserve"> successful trip</w:t>
      </w:r>
      <w:r w:rsidR="00C11EA6">
        <w:rPr>
          <w:szCs w:val="22"/>
        </w:rPr>
        <w:t xml:space="preserve"> to High Borrans, </w:t>
      </w:r>
      <w:r>
        <w:rPr>
          <w:szCs w:val="22"/>
        </w:rPr>
        <w:t>w</w:t>
      </w:r>
      <w:r w:rsidR="00FD7288">
        <w:rPr>
          <w:szCs w:val="22"/>
        </w:rPr>
        <w:t xml:space="preserve">e are planning </w:t>
      </w:r>
      <w:r>
        <w:rPr>
          <w:szCs w:val="22"/>
        </w:rPr>
        <w:t>another</w:t>
      </w:r>
      <w:r w:rsidR="00483802">
        <w:rPr>
          <w:szCs w:val="22"/>
        </w:rPr>
        <w:t xml:space="preserve"> music centre</w:t>
      </w:r>
      <w:r>
        <w:rPr>
          <w:szCs w:val="22"/>
        </w:rPr>
        <w:t xml:space="preserve"> weeke</w:t>
      </w:r>
      <w:r w:rsidR="00005DD1">
        <w:rPr>
          <w:szCs w:val="22"/>
        </w:rPr>
        <w:t>nd</w:t>
      </w:r>
      <w:r w:rsidR="00C11EA6">
        <w:rPr>
          <w:szCs w:val="22"/>
        </w:rPr>
        <w:t xml:space="preserve"> on 17</w:t>
      </w:r>
      <w:r w:rsidR="00C11EA6">
        <w:rPr>
          <w:szCs w:val="22"/>
          <w:vertAlign w:val="superscript"/>
        </w:rPr>
        <w:t>th</w:t>
      </w:r>
      <w:r w:rsidR="00C11EA6">
        <w:rPr>
          <w:szCs w:val="22"/>
        </w:rPr>
        <w:t>, 18</w:t>
      </w:r>
      <w:r w:rsidR="00C11EA6" w:rsidRPr="008604D1">
        <w:rPr>
          <w:szCs w:val="22"/>
          <w:vertAlign w:val="superscript"/>
        </w:rPr>
        <w:t>th</w:t>
      </w:r>
      <w:r w:rsidR="00C11EA6">
        <w:rPr>
          <w:szCs w:val="22"/>
        </w:rPr>
        <w:t xml:space="preserve"> and 19</w:t>
      </w:r>
      <w:r w:rsidR="00C11EA6" w:rsidRPr="008604D1">
        <w:rPr>
          <w:szCs w:val="22"/>
          <w:vertAlign w:val="superscript"/>
        </w:rPr>
        <w:t>th</w:t>
      </w:r>
      <w:r w:rsidR="00C11EA6">
        <w:rPr>
          <w:szCs w:val="22"/>
        </w:rPr>
        <w:t xml:space="preserve"> May 2019</w:t>
      </w:r>
      <w:r w:rsidR="00A67398">
        <w:rPr>
          <w:szCs w:val="22"/>
        </w:rPr>
        <w:t xml:space="preserve">. </w:t>
      </w:r>
      <w:r w:rsidR="00CD65C3">
        <w:rPr>
          <w:szCs w:val="22"/>
        </w:rPr>
        <w:t>This years’ trip will be</w:t>
      </w:r>
      <w:r w:rsidR="00005DD1">
        <w:rPr>
          <w:szCs w:val="22"/>
        </w:rPr>
        <w:t xml:space="preserve"> </w:t>
      </w:r>
      <w:r w:rsidR="00CD65C3">
        <w:rPr>
          <w:szCs w:val="22"/>
        </w:rPr>
        <w:t>open to</w:t>
      </w:r>
      <w:r w:rsidR="00996BFE">
        <w:rPr>
          <w:szCs w:val="22"/>
        </w:rPr>
        <w:t xml:space="preserve"> children in Year 4, 5 and 6</w:t>
      </w:r>
      <w:r w:rsidR="00B44C45">
        <w:rPr>
          <w:szCs w:val="22"/>
        </w:rPr>
        <w:t xml:space="preserve"> in our string ensembles and choirs</w:t>
      </w:r>
      <w:r w:rsidR="00996BFE">
        <w:rPr>
          <w:szCs w:val="22"/>
        </w:rPr>
        <w:t>.</w:t>
      </w:r>
    </w:p>
    <w:p w:rsidR="00A67398" w:rsidRDefault="00FD7288" w:rsidP="00FD7288">
      <w:pPr>
        <w:rPr>
          <w:szCs w:val="22"/>
        </w:rPr>
      </w:pPr>
      <w:r>
        <w:rPr>
          <w:szCs w:val="22"/>
        </w:rPr>
        <w:t>The weekend will be a mixture of playing, outdoor activities and evening entertainment</w:t>
      </w:r>
      <w:r w:rsidR="00A67398">
        <w:rPr>
          <w:szCs w:val="22"/>
        </w:rPr>
        <w:t xml:space="preserve"> and will be lots of fun! The cost of the weekend including all meals, transport and activities will be £200 per </w:t>
      </w:r>
      <w:r w:rsidR="00483802">
        <w:rPr>
          <w:szCs w:val="22"/>
        </w:rPr>
        <w:t>child</w:t>
      </w:r>
      <w:r w:rsidR="00A67398">
        <w:rPr>
          <w:szCs w:val="22"/>
        </w:rPr>
        <w:t>.</w:t>
      </w:r>
    </w:p>
    <w:p w:rsidR="00FD7288" w:rsidRDefault="00FD7288" w:rsidP="00FD7288">
      <w:pPr>
        <w:rPr>
          <w:szCs w:val="22"/>
        </w:rPr>
      </w:pPr>
      <w:r>
        <w:rPr>
          <w:szCs w:val="22"/>
        </w:rPr>
        <w:t>The bus will leave from the Langd</w:t>
      </w:r>
      <w:r w:rsidR="00A67398">
        <w:rPr>
          <w:szCs w:val="22"/>
        </w:rPr>
        <w:t xml:space="preserve">ale centre on </w:t>
      </w:r>
      <w:r>
        <w:rPr>
          <w:szCs w:val="22"/>
        </w:rPr>
        <w:t xml:space="preserve">Friday </w:t>
      </w:r>
      <w:r w:rsidR="008604D1">
        <w:rPr>
          <w:szCs w:val="22"/>
        </w:rPr>
        <w:t>17</w:t>
      </w:r>
      <w:r w:rsidR="008604D1" w:rsidRPr="008604D1">
        <w:rPr>
          <w:szCs w:val="22"/>
          <w:vertAlign w:val="superscript"/>
        </w:rPr>
        <w:t>th</w:t>
      </w:r>
      <w:r w:rsidR="008604D1">
        <w:rPr>
          <w:szCs w:val="22"/>
        </w:rPr>
        <w:t xml:space="preserve"> May</w:t>
      </w:r>
      <w:r>
        <w:rPr>
          <w:szCs w:val="22"/>
        </w:rPr>
        <w:t xml:space="preserve"> at 1</w:t>
      </w:r>
      <w:r w:rsidR="00B44C45">
        <w:rPr>
          <w:szCs w:val="22"/>
        </w:rPr>
        <w:t>2.3</w:t>
      </w:r>
      <w:r>
        <w:rPr>
          <w:szCs w:val="22"/>
        </w:rPr>
        <w:t>0pm r</w:t>
      </w:r>
      <w:r w:rsidR="00D56ABA">
        <w:rPr>
          <w:szCs w:val="22"/>
        </w:rPr>
        <w:t xml:space="preserve">eturning on Sunday </w:t>
      </w:r>
      <w:r w:rsidR="008604D1">
        <w:rPr>
          <w:szCs w:val="22"/>
        </w:rPr>
        <w:t>19</w:t>
      </w:r>
      <w:r w:rsidR="008604D1" w:rsidRPr="008604D1">
        <w:rPr>
          <w:szCs w:val="22"/>
          <w:vertAlign w:val="superscript"/>
        </w:rPr>
        <w:t>th</w:t>
      </w:r>
      <w:r w:rsidR="008604D1">
        <w:rPr>
          <w:szCs w:val="22"/>
        </w:rPr>
        <w:t xml:space="preserve"> May </w:t>
      </w:r>
      <w:r>
        <w:rPr>
          <w:szCs w:val="22"/>
        </w:rPr>
        <w:t>around 3.00pm.</w:t>
      </w:r>
      <w:r w:rsidR="00A67398">
        <w:rPr>
          <w:szCs w:val="22"/>
        </w:rPr>
        <w:t xml:space="preserve"> As this is an educational visit</w:t>
      </w:r>
      <w:r w:rsidR="00483802">
        <w:rPr>
          <w:szCs w:val="22"/>
        </w:rPr>
        <w:t>,</w:t>
      </w:r>
      <w:r w:rsidR="00A67398">
        <w:rPr>
          <w:szCs w:val="22"/>
        </w:rPr>
        <w:t xml:space="preserve"> schools should not mark this as an absence.</w:t>
      </w:r>
      <w:r w:rsidR="00005DD1">
        <w:rPr>
          <w:szCs w:val="22"/>
        </w:rPr>
        <w:t xml:space="preserve"> </w:t>
      </w:r>
    </w:p>
    <w:p w:rsidR="00B134EB" w:rsidRDefault="00C11EA6" w:rsidP="00FD7288">
      <w:pPr>
        <w:rPr>
          <w:szCs w:val="22"/>
        </w:rPr>
      </w:pPr>
      <w:r>
        <w:rPr>
          <w:szCs w:val="22"/>
        </w:rPr>
        <w:t>If you would like your</w:t>
      </w:r>
      <w:r w:rsidR="00A67398">
        <w:rPr>
          <w:szCs w:val="22"/>
        </w:rPr>
        <w:t xml:space="preserve"> child </w:t>
      </w:r>
      <w:r>
        <w:rPr>
          <w:szCs w:val="22"/>
        </w:rPr>
        <w:t>to</w:t>
      </w:r>
      <w:r w:rsidR="008604D1">
        <w:rPr>
          <w:szCs w:val="22"/>
        </w:rPr>
        <w:t xml:space="preserve"> attend</w:t>
      </w:r>
      <w:r w:rsidR="00886114">
        <w:rPr>
          <w:szCs w:val="22"/>
        </w:rPr>
        <w:t xml:space="preserve"> the weekend could</w:t>
      </w:r>
      <w:r w:rsidR="00A67398">
        <w:rPr>
          <w:szCs w:val="22"/>
        </w:rPr>
        <w:t xml:space="preserve"> you please </w:t>
      </w:r>
      <w:r w:rsidR="00B134EB">
        <w:rPr>
          <w:szCs w:val="22"/>
        </w:rPr>
        <w:t xml:space="preserve">complete the attached form and return </w:t>
      </w:r>
      <w:r w:rsidR="00886114">
        <w:rPr>
          <w:szCs w:val="22"/>
        </w:rPr>
        <w:t xml:space="preserve">to the ensemble lead </w:t>
      </w:r>
      <w:r w:rsidR="00B134EB">
        <w:rPr>
          <w:szCs w:val="22"/>
        </w:rPr>
        <w:t xml:space="preserve">no later than </w:t>
      </w:r>
      <w:r w:rsidR="00886114">
        <w:rPr>
          <w:b/>
          <w:szCs w:val="22"/>
        </w:rPr>
        <w:t xml:space="preserve">Thursday </w:t>
      </w:r>
      <w:r w:rsidR="00F44AA6">
        <w:rPr>
          <w:b/>
          <w:szCs w:val="22"/>
        </w:rPr>
        <w:t>14</w:t>
      </w:r>
      <w:r w:rsidR="00886114" w:rsidRPr="00886114">
        <w:rPr>
          <w:b/>
          <w:szCs w:val="22"/>
          <w:vertAlign w:val="superscript"/>
        </w:rPr>
        <w:t>th</w:t>
      </w:r>
      <w:r w:rsidR="00886114">
        <w:rPr>
          <w:b/>
          <w:szCs w:val="22"/>
        </w:rPr>
        <w:t xml:space="preserve"> </w:t>
      </w:r>
      <w:r w:rsidR="00F44AA6">
        <w:rPr>
          <w:b/>
          <w:szCs w:val="22"/>
        </w:rPr>
        <w:t>February</w:t>
      </w:r>
      <w:r w:rsidR="00886114">
        <w:rPr>
          <w:b/>
          <w:szCs w:val="22"/>
        </w:rPr>
        <w:t xml:space="preserve"> 2019</w:t>
      </w:r>
      <w:r w:rsidR="00B134EB">
        <w:rPr>
          <w:szCs w:val="22"/>
        </w:rPr>
        <w:t>.</w:t>
      </w:r>
      <w:r w:rsidR="00F44AA6">
        <w:rPr>
          <w:szCs w:val="22"/>
        </w:rPr>
        <w:t xml:space="preserve"> We will also require a £50 non-refundable deposit along with the attached form</w:t>
      </w:r>
      <w:r w:rsidR="00C64E6F">
        <w:rPr>
          <w:szCs w:val="22"/>
        </w:rPr>
        <w:t xml:space="preserve"> either in cash or as a cheque (cheques made payable to North Tyneside Council).</w:t>
      </w:r>
      <w:r w:rsidR="00F44AA6">
        <w:rPr>
          <w:szCs w:val="22"/>
        </w:rPr>
        <w:t xml:space="preserve"> </w:t>
      </w:r>
      <w:r w:rsidR="00C64E6F">
        <w:rPr>
          <w:szCs w:val="22"/>
        </w:rPr>
        <w:t>P</w:t>
      </w:r>
      <w:r w:rsidR="00F44AA6">
        <w:rPr>
          <w:szCs w:val="22"/>
        </w:rPr>
        <w:t>lease place both</w:t>
      </w:r>
      <w:r w:rsidR="00C64E6F">
        <w:rPr>
          <w:szCs w:val="22"/>
        </w:rPr>
        <w:t xml:space="preserve"> deposit and form</w:t>
      </w:r>
      <w:r w:rsidR="00F44AA6">
        <w:rPr>
          <w:szCs w:val="22"/>
        </w:rPr>
        <w:t xml:space="preserve"> in a sealed envelope with your child’s name and ensemble clearly</w:t>
      </w:r>
      <w:r w:rsidR="00263DCA">
        <w:rPr>
          <w:szCs w:val="22"/>
        </w:rPr>
        <w:t xml:space="preserve"> marked on the front</w:t>
      </w:r>
      <w:r w:rsidR="00F44AA6">
        <w:rPr>
          <w:szCs w:val="22"/>
        </w:rPr>
        <w:t>.</w:t>
      </w:r>
      <w:r w:rsidR="00005DD1">
        <w:rPr>
          <w:szCs w:val="22"/>
        </w:rPr>
        <w:t xml:space="preserve"> We have a maximum of 48 places so should n</w:t>
      </w:r>
      <w:r w:rsidR="00886114">
        <w:rPr>
          <w:szCs w:val="22"/>
        </w:rPr>
        <w:t xml:space="preserve">umbers exceed this we will give </w:t>
      </w:r>
      <w:r w:rsidR="00005DD1">
        <w:rPr>
          <w:szCs w:val="22"/>
        </w:rPr>
        <w:t>out places on a first come first served basis.</w:t>
      </w:r>
    </w:p>
    <w:p w:rsidR="006412D8" w:rsidRDefault="006412D8" w:rsidP="00FD7288">
      <w:pPr>
        <w:rPr>
          <w:szCs w:val="22"/>
        </w:rPr>
      </w:pPr>
    </w:p>
    <w:p w:rsidR="00A67398" w:rsidRDefault="00A67398" w:rsidP="00FD7288">
      <w:pPr>
        <w:rPr>
          <w:szCs w:val="22"/>
        </w:rPr>
      </w:pPr>
      <w:r>
        <w:rPr>
          <w:szCs w:val="22"/>
        </w:rPr>
        <w:t>Best wishes</w:t>
      </w:r>
      <w:r w:rsidR="00C36D90">
        <w:rPr>
          <w:szCs w:val="22"/>
        </w:rPr>
        <w:t>,</w:t>
      </w:r>
    </w:p>
    <w:p w:rsidR="00A67398" w:rsidRDefault="00A67398" w:rsidP="00FD7288">
      <w:pPr>
        <w:rPr>
          <w:szCs w:val="22"/>
        </w:rPr>
      </w:pPr>
      <w:r>
        <w:rPr>
          <w:szCs w:val="22"/>
        </w:rPr>
        <w:t>Julie Dorr</w:t>
      </w:r>
    </w:p>
    <w:p w:rsidR="00B134EB" w:rsidRDefault="00483802" w:rsidP="00B134EB">
      <w:pPr>
        <w:spacing w:after="0"/>
        <w:rPr>
          <w:szCs w:val="22"/>
        </w:rPr>
      </w:pPr>
      <w:r>
        <w:rPr>
          <w:szCs w:val="22"/>
        </w:rPr>
        <w:t>North Tyneside Music Educ</w:t>
      </w:r>
      <w:r w:rsidR="00B134EB">
        <w:rPr>
          <w:szCs w:val="22"/>
        </w:rPr>
        <w:t>ation Hub</w:t>
      </w:r>
      <w:r w:rsidR="00C64E6F">
        <w:rPr>
          <w:szCs w:val="22"/>
        </w:rPr>
        <w:t xml:space="preserve"> Lead</w:t>
      </w:r>
    </w:p>
    <w:p w:rsidR="00A67398" w:rsidRDefault="00A67398" w:rsidP="00B134EB">
      <w:pPr>
        <w:pBdr>
          <w:bottom w:val="single" w:sz="12" w:space="1" w:color="auto"/>
        </w:pBdr>
        <w:spacing w:after="0"/>
        <w:rPr>
          <w:szCs w:val="22"/>
        </w:rPr>
      </w:pPr>
      <w:r>
        <w:rPr>
          <w:szCs w:val="22"/>
        </w:rPr>
        <w:t>School Improvement Adviser, Music</w:t>
      </w:r>
    </w:p>
    <w:p w:rsidR="006412D8" w:rsidRDefault="006412D8" w:rsidP="00B134EB">
      <w:pPr>
        <w:pBdr>
          <w:bottom w:val="single" w:sz="12" w:space="1" w:color="auto"/>
        </w:pBdr>
        <w:spacing w:after="0"/>
        <w:rPr>
          <w:szCs w:val="22"/>
        </w:rPr>
      </w:pPr>
    </w:p>
    <w:p w:rsidR="006412D8" w:rsidRDefault="006412D8" w:rsidP="00B134EB">
      <w:pPr>
        <w:pBdr>
          <w:bottom w:val="single" w:sz="12" w:space="1" w:color="auto"/>
        </w:pBdr>
        <w:spacing w:after="0"/>
        <w:rPr>
          <w:szCs w:val="22"/>
        </w:rPr>
      </w:pPr>
      <w:r>
        <w:rPr>
          <w:szCs w:val="22"/>
        </w:rPr>
        <w:t>Alex Lewis</w:t>
      </w:r>
    </w:p>
    <w:p w:rsidR="00B134EB" w:rsidRDefault="006412D8" w:rsidP="006412D8">
      <w:pPr>
        <w:pBdr>
          <w:bottom w:val="single" w:sz="12" w:space="1" w:color="auto"/>
        </w:pBdr>
        <w:spacing w:after="0"/>
        <w:rPr>
          <w:szCs w:val="22"/>
        </w:rPr>
      </w:pPr>
      <w:r>
        <w:rPr>
          <w:szCs w:val="22"/>
        </w:rPr>
        <w:t>Music Centre Lead</w:t>
      </w:r>
    </w:p>
    <w:p w:rsidR="006412D8" w:rsidRDefault="006412D8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96735B" w:rsidRDefault="0096735B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96735B" w:rsidRDefault="0096735B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6412D8" w:rsidRDefault="0096735B" w:rsidP="006412D8">
      <w:pPr>
        <w:pBdr>
          <w:bottom w:val="single" w:sz="12" w:space="1" w:color="auto"/>
        </w:pBdr>
        <w:spacing w:after="0"/>
        <w:rPr>
          <w:szCs w:val="22"/>
        </w:rPr>
      </w:pPr>
      <w:r>
        <w:rPr>
          <w:szCs w:val="22"/>
        </w:rPr>
        <w:t>This letter will be available on our website: www.ntmeh.org.uk</w:t>
      </w:r>
    </w:p>
    <w:p w:rsidR="006412D8" w:rsidRDefault="006412D8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96735B" w:rsidRDefault="0096735B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96735B" w:rsidRDefault="0096735B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6412D8" w:rsidRDefault="006412D8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96735B" w:rsidRDefault="0096735B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96735B" w:rsidRDefault="0096735B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6412D8" w:rsidRDefault="006412D8" w:rsidP="006412D8">
      <w:pPr>
        <w:pBdr>
          <w:bottom w:val="single" w:sz="12" w:space="1" w:color="auto"/>
        </w:pBdr>
        <w:spacing w:after="0"/>
        <w:rPr>
          <w:szCs w:val="22"/>
        </w:rPr>
      </w:pPr>
      <w:bookmarkStart w:id="0" w:name="_GoBack"/>
      <w:bookmarkEnd w:id="0"/>
    </w:p>
    <w:p w:rsidR="006412D8" w:rsidRDefault="006412D8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6412D8" w:rsidRDefault="006412D8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6412D8" w:rsidRDefault="006412D8" w:rsidP="006412D8">
      <w:pPr>
        <w:pBdr>
          <w:bottom w:val="single" w:sz="12" w:space="1" w:color="auto"/>
        </w:pBdr>
        <w:spacing w:after="0"/>
        <w:rPr>
          <w:szCs w:val="22"/>
        </w:rPr>
      </w:pPr>
    </w:p>
    <w:p w:rsidR="00242503" w:rsidRPr="00C64E6F" w:rsidRDefault="00242503" w:rsidP="00242503">
      <w:pPr>
        <w:spacing w:after="0"/>
        <w:rPr>
          <w:b/>
          <w:sz w:val="16"/>
        </w:rPr>
      </w:pPr>
    </w:p>
    <w:p w:rsidR="006412D8" w:rsidRDefault="006412D8" w:rsidP="00242503">
      <w:pPr>
        <w:spacing w:after="360" w:line="240" w:lineRule="auto"/>
        <w:rPr>
          <w:szCs w:val="22"/>
        </w:rPr>
      </w:pPr>
    </w:p>
    <w:p w:rsidR="003B72B7" w:rsidRPr="00005DD1" w:rsidRDefault="00005DD1" w:rsidP="00242503">
      <w:pPr>
        <w:spacing w:after="360" w:line="240" w:lineRule="auto"/>
        <w:rPr>
          <w:szCs w:val="22"/>
        </w:rPr>
      </w:pPr>
      <w:r w:rsidRPr="00005DD1">
        <w:rPr>
          <w:szCs w:val="22"/>
        </w:rPr>
        <w:t xml:space="preserve">I would like to request a place for my child on the music centre trip to High Borrans, </w:t>
      </w:r>
      <w:r w:rsidRPr="00C11EA6">
        <w:rPr>
          <w:b/>
          <w:szCs w:val="22"/>
        </w:rPr>
        <w:t>17</w:t>
      </w:r>
      <w:r w:rsidRPr="00C11EA6">
        <w:rPr>
          <w:b/>
          <w:szCs w:val="22"/>
          <w:vertAlign w:val="superscript"/>
        </w:rPr>
        <w:t>th</w:t>
      </w:r>
      <w:r w:rsidRPr="00C11EA6">
        <w:rPr>
          <w:b/>
          <w:szCs w:val="22"/>
        </w:rPr>
        <w:t xml:space="preserve"> – 19</w:t>
      </w:r>
      <w:r w:rsidRPr="00C11EA6">
        <w:rPr>
          <w:b/>
          <w:szCs w:val="22"/>
          <w:vertAlign w:val="superscript"/>
        </w:rPr>
        <w:t>th</w:t>
      </w:r>
      <w:r w:rsidRPr="00C11EA6">
        <w:rPr>
          <w:b/>
          <w:szCs w:val="22"/>
        </w:rPr>
        <w:t xml:space="preserve"> May 2019 </w:t>
      </w:r>
    </w:p>
    <w:p w:rsidR="00B134EB" w:rsidRPr="00005DD1" w:rsidRDefault="00B134EB" w:rsidP="00242503">
      <w:pPr>
        <w:spacing w:after="360" w:line="240" w:lineRule="auto"/>
        <w:rPr>
          <w:szCs w:val="22"/>
        </w:rPr>
      </w:pPr>
      <w:r w:rsidRPr="00005DD1">
        <w:rPr>
          <w:szCs w:val="22"/>
        </w:rPr>
        <w:t>Name of child:</w:t>
      </w:r>
      <w:r w:rsidR="00242503" w:rsidRPr="00005DD1">
        <w:rPr>
          <w:szCs w:val="22"/>
        </w:rPr>
        <w:t xml:space="preserve"> ________________________________________________________________</w:t>
      </w:r>
    </w:p>
    <w:p w:rsidR="00B134EB" w:rsidRPr="00005DD1" w:rsidRDefault="00B134EB" w:rsidP="00242503">
      <w:pPr>
        <w:spacing w:after="360" w:line="240" w:lineRule="auto"/>
        <w:rPr>
          <w:szCs w:val="22"/>
        </w:rPr>
      </w:pPr>
      <w:r w:rsidRPr="00005DD1">
        <w:rPr>
          <w:szCs w:val="22"/>
        </w:rPr>
        <w:t>Ensemble:</w:t>
      </w:r>
      <w:r w:rsidR="00242503" w:rsidRPr="00005DD1">
        <w:rPr>
          <w:szCs w:val="22"/>
        </w:rPr>
        <w:t xml:space="preserve"> </w:t>
      </w:r>
      <w:r w:rsidRPr="00005DD1">
        <w:rPr>
          <w:szCs w:val="22"/>
        </w:rPr>
        <w:t>_________________________________________________________</w:t>
      </w:r>
      <w:r w:rsidR="00242503" w:rsidRPr="00005DD1">
        <w:rPr>
          <w:szCs w:val="22"/>
        </w:rPr>
        <w:t>__________</w:t>
      </w:r>
    </w:p>
    <w:p w:rsidR="00B134EB" w:rsidRPr="00005DD1" w:rsidRDefault="00C64E6F" w:rsidP="00242503">
      <w:pPr>
        <w:spacing w:after="360" w:line="240" w:lineRule="auto"/>
        <w:rPr>
          <w:szCs w:val="22"/>
        </w:rPr>
      </w:pPr>
      <w:r w:rsidRPr="00263DCA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0D0BD" wp14:editId="2624B828">
                <wp:simplePos x="0" y="0"/>
                <wp:positionH relativeFrom="column">
                  <wp:posOffset>4215765</wp:posOffset>
                </wp:positionH>
                <wp:positionV relativeFrom="paragraph">
                  <wp:posOffset>330835</wp:posOffset>
                </wp:positionV>
                <wp:extent cx="329565" cy="297180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5B" w:rsidRDefault="0096735B" w:rsidP="00263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5pt;margin-top:26.05pt;width:25.9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">
                <v:textbox>
                  <w:txbxContent>
                    <w:p w:rsidR="00B44C45" w:rsidRDefault="00B44C45" w:rsidP="00263DCA"/>
                  </w:txbxContent>
                </v:textbox>
              </v:shape>
            </w:pict>
          </mc:Fallback>
        </mc:AlternateContent>
      </w:r>
      <w:r w:rsidRPr="00263DCA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6942" wp14:editId="0270D7BB">
                <wp:simplePos x="0" y="0"/>
                <wp:positionH relativeFrom="column">
                  <wp:posOffset>3173892</wp:posOffset>
                </wp:positionH>
                <wp:positionV relativeFrom="paragraph">
                  <wp:posOffset>350520</wp:posOffset>
                </wp:positionV>
                <wp:extent cx="329565" cy="297180"/>
                <wp:effectExtent l="0" t="0" r="133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5B" w:rsidRDefault="00967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.9pt;margin-top:27.6pt;width:25.9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agJwIAAEw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">
                <v:textbox>
                  <w:txbxContent>
                    <w:p w:rsidR="00B44C45" w:rsidRDefault="00B44C45"/>
                  </w:txbxContent>
                </v:textbox>
              </v:shape>
            </w:pict>
          </mc:Fallback>
        </mc:AlternateContent>
      </w:r>
      <w:r w:rsidR="00B134EB" w:rsidRPr="00005DD1">
        <w:rPr>
          <w:szCs w:val="22"/>
        </w:rPr>
        <w:t>School:</w:t>
      </w:r>
      <w:r w:rsidR="00242503" w:rsidRPr="00005DD1">
        <w:rPr>
          <w:szCs w:val="22"/>
        </w:rPr>
        <w:t xml:space="preserve"> _</w:t>
      </w:r>
      <w:r w:rsidR="00263DCA">
        <w:rPr>
          <w:szCs w:val="22"/>
        </w:rPr>
        <w:t>______________</w:t>
      </w:r>
      <w:r w:rsidR="00242503" w:rsidRPr="00005DD1">
        <w:rPr>
          <w:szCs w:val="22"/>
        </w:rPr>
        <w:t>____________</w:t>
      </w:r>
      <w:r w:rsidR="00263DCA" w:rsidRPr="00263DCA">
        <w:rPr>
          <w:szCs w:val="22"/>
        </w:rPr>
        <w:t xml:space="preserve"> </w:t>
      </w:r>
      <w:r w:rsidR="00263DCA">
        <w:rPr>
          <w:szCs w:val="22"/>
        </w:rPr>
        <w:t>Year Group</w:t>
      </w:r>
      <w:r w:rsidR="00263DCA" w:rsidRPr="00005DD1">
        <w:rPr>
          <w:szCs w:val="22"/>
        </w:rPr>
        <w:t>: _</w:t>
      </w:r>
      <w:r w:rsidR="00263DCA">
        <w:rPr>
          <w:szCs w:val="22"/>
        </w:rPr>
        <w:t>______</w:t>
      </w:r>
      <w:r w:rsidR="00263DCA" w:rsidRPr="00005DD1">
        <w:rPr>
          <w:szCs w:val="22"/>
        </w:rPr>
        <w:t>________</w:t>
      </w:r>
      <w:r w:rsidR="00263DCA" w:rsidRPr="00263DCA">
        <w:rPr>
          <w:szCs w:val="22"/>
        </w:rPr>
        <w:t xml:space="preserve"> </w:t>
      </w:r>
    </w:p>
    <w:p w:rsidR="00B134EB" w:rsidRDefault="00263DCA" w:rsidP="00242503">
      <w:pPr>
        <w:spacing w:after="360" w:line="240" w:lineRule="auto"/>
        <w:rPr>
          <w:szCs w:val="22"/>
        </w:rPr>
      </w:pPr>
      <w:r>
        <w:rPr>
          <w:szCs w:val="22"/>
        </w:rPr>
        <w:t xml:space="preserve">I have included </w:t>
      </w:r>
      <w:r w:rsidR="00C64E6F">
        <w:rPr>
          <w:szCs w:val="22"/>
        </w:rPr>
        <w:t xml:space="preserve">my child’s £50 deposit:    Cash       </w:t>
      </w:r>
      <w:r>
        <w:rPr>
          <w:szCs w:val="22"/>
        </w:rPr>
        <w:t xml:space="preserve">   </w:t>
      </w:r>
      <w:r w:rsidR="00C64E6F">
        <w:rPr>
          <w:szCs w:val="22"/>
        </w:rPr>
        <w:t xml:space="preserve">  Cheque</w:t>
      </w:r>
    </w:p>
    <w:p w:rsidR="009A4E5D" w:rsidRDefault="009A4E5D" w:rsidP="009A4E5D">
      <w:pPr>
        <w:pBdr>
          <w:bottom w:val="single" w:sz="4" w:space="1" w:color="auto"/>
        </w:pBdr>
        <w:spacing w:after="360" w:line="240" w:lineRule="auto"/>
        <w:rPr>
          <w:szCs w:val="22"/>
        </w:rPr>
      </w:pPr>
    </w:p>
    <w:p w:rsidR="009A4E5D" w:rsidRPr="00FD7288" w:rsidRDefault="009A4E5D" w:rsidP="00242503">
      <w:pPr>
        <w:spacing w:after="360" w:line="240" w:lineRule="auto"/>
        <w:rPr>
          <w:szCs w:val="22"/>
        </w:rPr>
      </w:pPr>
    </w:p>
    <w:sectPr w:rsidR="009A4E5D" w:rsidRPr="00FD7288" w:rsidSect="00C01285">
      <w:headerReference w:type="default" r:id="rId9"/>
      <w:footerReference w:type="defaul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5B" w:rsidRDefault="0096735B" w:rsidP="00045C7B">
      <w:pPr>
        <w:spacing w:after="0" w:line="240" w:lineRule="auto"/>
      </w:pPr>
      <w:r>
        <w:separator/>
      </w:r>
    </w:p>
  </w:endnote>
  <w:endnote w:type="continuationSeparator" w:id="0">
    <w:p w:rsidR="0096735B" w:rsidRDefault="0096735B" w:rsidP="0004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721BTBoldRou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5B" w:rsidRDefault="009673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600" cy="22861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ead_Footer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228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5B" w:rsidRDefault="0096735B" w:rsidP="00045C7B">
      <w:pPr>
        <w:spacing w:after="0" w:line="240" w:lineRule="auto"/>
      </w:pPr>
      <w:r>
        <w:separator/>
      </w:r>
    </w:p>
  </w:footnote>
  <w:footnote w:type="continuationSeparator" w:id="0">
    <w:p w:rsidR="0096735B" w:rsidRDefault="0096735B" w:rsidP="0004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5B" w:rsidRDefault="0096735B" w:rsidP="00045C7B">
    <w:pPr>
      <w:pStyle w:val="Header"/>
      <w:jc w:val="center"/>
      <w:rPr>
        <w:rFonts w:ascii="Swiss721BTBoldRounded" w:hAnsi="Swiss721BTBoldRounded"/>
        <w:color w:val="F7941E"/>
        <w:sz w:val="18"/>
      </w:rPr>
    </w:pPr>
    <w:r>
      <w:rPr>
        <w:rFonts w:ascii="Swiss721BTBoldRounded" w:hAnsi="Swiss721BTBoldRounded"/>
        <w:noProof/>
        <w:color w:val="F7941E"/>
        <w:sz w:val="1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339725</wp:posOffset>
          </wp:positionV>
          <wp:extent cx="1045845" cy="1041400"/>
          <wp:effectExtent l="0" t="0" r="190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MEH_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735B" w:rsidRDefault="0096735B" w:rsidP="00045C7B">
    <w:pPr>
      <w:pStyle w:val="Header"/>
      <w:jc w:val="center"/>
      <w:rPr>
        <w:rFonts w:ascii="Swiss721BTBoldRounded" w:hAnsi="Swiss721BTBoldRounded"/>
        <w:color w:val="F7941E"/>
        <w:sz w:val="18"/>
      </w:rPr>
    </w:pPr>
  </w:p>
  <w:p w:rsidR="0096735B" w:rsidRDefault="0096735B" w:rsidP="00045C7B">
    <w:pPr>
      <w:pStyle w:val="Header"/>
      <w:jc w:val="center"/>
      <w:rPr>
        <w:rFonts w:ascii="Swiss721BTBoldRounded" w:hAnsi="Swiss721BTBoldRounded"/>
        <w:color w:val="F7941E"/>
        <w:sz w:val="18"/>
      </w:rPr>
    </w:pPr>
  </w:p>
  <w:p w:rsidR="0096735B" w:rsidRDefault="0096735B" w:rsidP="00045C7B">
    <w:pPr>
      <w:pStyle w:val="Header"/>
      <w:jc w:val="center"/>
      <w:rPr>
        <w:rFonts w:ascii="Swiss721BTBoldRounded" w:hAnsi="Swiss721BTBoldRounded"/>
        <w:color w:val="F7941E"/>
        <w:sz w:val="18"/>
      </w:rPr>
    </w:pPr>
  </w:p>
  <w:p w:rsidR="0096735B" w:rsidRDefault="0096735B" w:rsidP="00045C7B">
    <w:pPr>
      <w:pStyle w:val="Header"/>
      <w:jc w:val="center"/>
      <w:rPr>
        <w:rFonts w:ascii="Swiss721BTBoldRounded" w:hAnsi="Swiss721BTBoldRounded"/>
        <w:color w:val="F7941E"/>
        <w:sz w:val="18"/>
      </w:rPr>
    </w:pPr>
  </w:p>
  <w:p w:rsidR="0096735B" w:rsidRDefault="0096735B" w:rsidP="00045C7B">
    <w:pPr>
      <w:pStyle w:val="Header"/>
      <w:jc w:val="center"/>
      <w:rPr>
        <w:rFonts w:ascii="Swiss721BTBoldRounded" w:hAnsi="Swiss721BTBoldRounded"/>
        <w:color w:val="F7941E"/>
        <w:sz w:val="18"/>
      </w:rPr>
    </w:pPr>
  </w:p>
  <w:p w:rsidR="0096735B" w:rsidRDefault="0096735B" w:rsidP="00045C7B">
    <w:pPr>
      <w:pStyle w:val="Header"/>
      <w:jc w:val="center"/>
      <w:rPr>
        <w:rFonts w:ascii="Swiss721BTBoldRounded" w:hAnsi="Swiss721BTBoldRounded"/>
        <w:color w:val="F7941E"/>
        <w:sz w:val="18"/>
      </w:rPr>
    </w:pPr>
  </w:p>
  <w:p w:rsidR="0096735B" w:rsidRDefault="0096735B" w:rsidP="00045C7B">
    <w:pPr>
      <w:pStyle w:val="Header"/>
      <w:jc w:val="center"/>
      <w:rPr>
        <w:rFonts w:ascii="Swiss721BTBoldRounded" w:hAnsi="Swiss721BTBoldRounded"/>
        <w:color w:val="F7941E"/>
        <w:sz w:val="18"/>
      </w:rPr>
    </w:pPr>
  </w:p>
  <w:p w:rsidR="0096735B" w:rsidRPr="00045C7B" w:rsidRDefault="0096735B" w:rsidP="00FD7288">
    <w:pPr>
      <w:pStyle w:val="Header"/>
      <w:jc w:val="center"/>
      <w:rPr>
        <w:rFonts w:ascii="Swiss721BTBoldRounded" w:hAnsi="Swiss721BTBoldRounded"/>
        <w:color w:val="F7941E"/>
        <w:sz w:val="18"/>
      </w:rPr>
    </w:pPr>
    <w:r w:rsidRPr="00045C7B">
      <w:rPr>
        <w:rFonts w:ascii="Swiss721BTBoldRounded" w:hAnsi="Swiss721BTBoldRounded"/>
        <w:color w:val="F7941E"/>
        <w:sz w:val="18"/>
      </w:rPr>
      <w:t>Langdale Centre, Langdale Gardens, Wallsend, Tyne and Wear, NE28 OHG</w:t>
    </w:r>
  </w:p>
  <w:p w:rsidR="0096735B" w:rsidRPr="00045C7B" w:rsidRDefault="0096735B" w:rsidP="00045C7B">
    <w:pPr>
      <w:pStyle w:val="Header"/>
      <w:jc w:val="center"/>
      <w:rPr>
        <w:rFonts w:ascii="Swiss721BTBoldRounded" w:hAnsi="Swiss721BTBoldRounded"/>
        <w:color w:val="F7941E"/>
        <w:sz w:val="18"/>
      </w:rPr>
    </w:pPr>
    <w:r w:rsidRPr="00045C7B">
      <w:rPr>
        <w:rFonts w:ascii="Swiss721BTBoldRounded" w:hAnsi="Swiss721BTBoldRounded"/>
        <w:color w:val="939598"/>
        <w:sz w:val="18"/>
      </w:rPr>
      <w:t>Tel:</w:t>
    </w:r>
    <w:r w:rsidRPr="00045C7B">
      <w:rPr>
        <w:rFonts w:ascii="Swiss721BTBoldRounded" w:hAnsi="Swiss721BTBoldRounded"/>
        <w:color w:val="F7941E"/>
        <w:sz w:val="18"/>
      </w:rPr>
      <w:t xml:space="preserve"> 0191 </w:t>
    </w:r>
    <w:r>
      <w:rPr>
        <w:rFonts w:ascii="Swiss721BTBoldRounded" w:hAnsi="Swiss721BTBoldRounded"/>
        <w:color w:val="F7941E"/>
        <w:sz w:val="18"/>
      </w:rPr>
      <w:t>6438520</w:t>
    </w:r>
    <w:r w:rsidRPr="00045C7B">
      <w:rPr>
        <w:rFonts w:ascii="Swiss721BTBoldRounded" w:hAnsi="Swiss721BTBoldRounded"/>
        <w:color w:val="F7941E"/>
        <w:sz w:val="18"/>
      </w:rPr>
      <w:t xml:space="preserve">   </w:t>
    </w:r>
    <w:r w:rsidRPr="00045C7B">
      <w:rPr>
        <w:rFonts w:ascii="Swiss721BTBoldRounded" w:hAnsi="Swiss721BTBoldRounded"/>
        <w:color w:val="939598"/>
        <w:sz w:val="18"/>
      </w:rPr>
      <w:t xml:space="preserve">Email: </w:t>
    </w:r>
    <w:r>
      <w:rPr>
        <w:rFonts w:ascii="Swiss721BTBoldRounded" w:hAnsi="Swiss721BTBoldRounded"/>
        <w:color w:val="F7941E"/>
        <w:sz w:val="18"/>
      </w:rPr>
      <w:t>julie.dorr@northtyneside.gov.uk</w:t>
    </w:r>
    <w:r w:rsidRPr="00045C7B">
      <w:rPr>
        <w:rFonts w:ascii="Swiss721BTBoldRounded" w:hAnsi="Swiss721BTBoldRounded"/>
        <w:color w:val="F7941E"/>
        <w:sz w:val="18"/>
      </w:rPr>
      <w:t xml:space="preserve">   </w:t>
    </w:r>
    <w:r w:rsidRPr="00045C7B">
      <w:rPr>
        <w:rFonts w:ascii="Swiss721BTBoldRounded" w:hAnsi="Swiss721BTBoldRounded"/>
        <w:color w:val="939598"/>
        <w:sz w:val="18"/>
      </w:rPr>
      <w:t xml:space="preserve">Web: </w:t>
    </w:r>
    <w:r w:rsidRPr="008E2F41">
      <w:rPr>
        <w:rFonts w:ascii="Swiss721BTBoldRounded" w:hAnsi="Swiss721BTBoldRounded"/>
        <w:color w:val="E36C0A" w:themeColor="accent6" w:themeShade="BF"/>
        <w:sz w:val="18"/>
      </w:rPr>
      <w:t>www.</w:t>
    </w:r>
    <w:r w:rsidRPr="00045C7B">
      <w:rPr>
        <w:rFonts w:ascii="Swiss721BTBoldRounded" w:hAnsi="Swiss721BTBoldRounded"/>
        <w:color w:val="F7941E"/>
        <w:sz w:val="18"/>
      </w:rPr>
      <w:t>ntmeh.org.uk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A30"/>
    <w:multiLevelType w:val="multilevel"/>
    <w:tmpl w:val="AC74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A3AA1"/>
    <w:multiLevelType w:val="hybridMultilevel"/>
    <w:tmpl w:val="CD0A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7B"/>
    <w:rsid w:val="00005DD1"/>
    <w:rsid w:val="00027B5C"/>
    <w:rsid w:val="000322FC"/>
    <w:rsid w:val="00045C7B"/>
    <w:rsid w:val="00051939"/>
    <w:rsid w:val="000635D2"/>
    <w:rsid w:val="000A4EEF"/>
    <w:rsid w:val="000B26DA"/>
    <w:rsid w:val="001357AE"/>
    <w:rsid w:val="00163B56"/>
    <w:rsid w:val="0017006B"/>
    <w:rsid w:val="0018649E"/>
    <w:rsid w:val="001E5E13"/>
    <w:rsid w:val="00216DBE"/>
    <w:rsid w:val="002355B0"/>
    <w:rsid w:val="00242503"/>
    <w:rsid w:val="00263DCA"/>
    <w:rsid w:val="002A24A3"/>
    <w:rsid w:val="002D1BBA"/>
    <w:rsid w:val="002E6CB8"/>
    <w:rsid w:val="003266DA"/>
    <w:rsid w:val="00360A61"/>
    <w:rsid w:val="00364EAB"/>
    <w:rsid w:val="00376928"/>
    <w:rsid w:val="003B1CB6"/>
    <w:rsid w:val="003B4DDA"/>
    <w:rsid w:val="003B72B7"/>
    <w:rsid w:val="003E5B25"/>
    <w:rsid w:val="00423BAC"/>
    <w:rsid w:val="0046040C"/>
    <w:rsid w:val="00460E4B"/>
    <w:rsid w:val="00474073"/>
    <w:rsid w:val="00483802"/>
    <w:rsid w:val="004920C4"/>
    <w:rsid w:val="004A583A"/>
    <w:rsid w:val="004B2C3B"/>
    <w:rsid w:val="004D306D"/>
    <w:rsid w:val="0050353B"/>
    <w:rsid w:val="00547692"/>
    <w:rsid w:val="0056316E"/>
    <w:rsid w:val="0057323E"/>
    <w:rsid w:val="005A12BC"/>
    <w:rsid w:val="005D5B58"/>
    <w:rsid w:val="00601D55"/>
    <w:rsid w:val="00603028"/>
    <w:rsid w:val="006412D8"/>
    <w:rsid w:val="00655A8F"/>
    <w:rsid w:val="0068188D"/>
    <w:rsid w:val="0069433D"/>
    <w:rsid w:val="006A0838"/>
    <w:rsid w:val="006A12C6"/>
    <w:rsid w:val="006C6ABB"/>
    <w:rsid w:val="006E4D14"/>
    <w:rsid w:val="006F0C3F"/>
    <w:rsid w:val="006F7092"/>
    <w:rsid w:val="00836AC1"/>
    <w:rsid w:val="008604D1"/>
    <w:rsid w:val="00863B0E"/>
    <w:rsid w:val="00867E5A"/>
    <w:rsid w:val="0087228B"/>
    <w:rsid w:val="00886114"/>
    <w:rsid w:val="008E2F41"/>
    <w:rsid w:val="0096735B"/>
    <w:rsid w:val="009744EE"/>
    <w:rsid w:val="0097735C"/>
    <w:rsid w:val="009817F9"/>
    <w:rsid w:val="00996BFE"/>
    <w:rsid w:val="009A4E5D"/>
    <w:rsid w:val="009F6CEB"/>
    <w:rsid w:val="00A67398"/>
    <w:rsid w:val="00AC11CA"/>
    <w:rsid w:val="00AD1D3D"/>
    <w:rsid w:val="00AD451B"/>
    <w:rsid w:val="00AE3C8C"/>
    <w:rsid w:val="00B03906"/>
    <w:rsid w:val="00B134EB"/>
    <w:rsid w:val="00B44C45"/>
    <w:rsid w:val="00BA7984"/>
    <w:rsid w:val="00C01285"/>
    <w:rsid w:val="00C056C4"/>
    <w:rsid w:val="00C11EA6"/>
    <w:rsid w:val="00C234D1"/>
    <w:rsid w:val="00C36D90"/>
    <w:rsid w:val="00C64E6F"/>
    <w:rsid w:val="00CC74A1"/>
    <w:rsid w:val="00CD65C3"/>
    <w:rsid w:val="00D32594"/>
    <w:rsid w:val="00D37A43"/>
    <w:rsid w:val="00D54472"/>
    <w:rsid w:val="00D56ABA"/>
    <w:rsid w:val="00DD5198"/>
    <w:rsid w:val="00DE0810"/>
    <w:rsid w:val="00E11576"/>
    <w:rsid w:val="00E26B9A"/>
    <w:rsid w:val="00E41CBC"/>
    <w:rsid w:val="00E614CC"/>
    <w:rsid w:val="00E67FFE"/>
    <w:rsid w:val="00E72936"/>
    <w:rsid w:val="00EB0F01"/>
    <w:rsid w:val="00EF39EB"/>
    <w:rsid w:val="00F16727"/>
    <w:rsid w:val="00F44AA6"/>
    <w:rsid w:val="00FD17B8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7B"/>
  </w:style>
  <w:style w:type="paragraph" w:styleId="Footer">
    <w:name w:val="footer"/>
    <w:basedOn w:val="Normal"/>
    <w:link w:val="FooterChar"/>
    <w:uiPriority w:val="99"/>
    <w:unhideWhenUsed/>
    <w:rsid w:val="0004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7B"/>
  </w:style>
  <w:style w:type="paragraph" w:styleId="BalloonText">
    <w:name w:val="Balloon Text"/>
    <w:basedOn w:val="Normal"/>
    <w:link w:val="BalloonTextChar"/>
    <w:uiPriority w:val="99"/>
    <w:semiHidden/>
    <w:unhideWhenUsed/>
    <w:rsid w:val="00045C7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7B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unhideWhenUsed/>
    <w:rsid w:val="00867E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3B1C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table" w:styleId="TableGrid">
    <w:name w:val="Table Grid"/>
    <w:basedOn w:val="TableNormal"/>
    <w:uiPriority w:val="59"/>
    <w:rsid w:val="003B1CB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B1C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7B"/>
  </w:style>
  <w:style w:type="paragraph" w:styleId="Footer">
    <w:name w:val="footer"/>
    <w:basedOn w:val="Normal"/>
    <w:link w:val="FooterChar"/>
    <w:uiPriority w:val="99"/>
    <w:unhideWhenUsed/>
    <w:rsid w:val="0004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7B"/>
  </w:style>
  <w:style w:type="paragraph" w:styleId="BalloonText">
    <w:name w:val="Balloon Text"/>
    <w:basedOn w:val="Normal"/>
    <w:link w:val="BalloonTextChar"/>
    <w:uiPriority w:val="99"/>
    <w:semiHidden/>
    <w:unhideWhenUsed/>
    <w:rsid w:val="00045C7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7B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unhideWhenUsed/>
    <w:rsid w:val="00867E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3B1C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table" w:styleId="TableGrid">
    <w:name w:val="Table Grid"/>
    <w:basedOn w:val="TableNormal"/>
    <w:uiPriority w:val="59"/>
    <w:rsid w:val="003B1CB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B1C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CBBC-8E29-43CA-B864-67BB15FA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BD04B76</Template>
  <TotalTime>42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247Desktop</dc:creator>
  <cp:lastModifiedBy>Felicity Briggs</cp:lastModifiedBy>
  <cp:revision>5</cp:revision>
  <cp:lastPrinted>2019-01-18T10:53:00Z</cp:lastPrinted>
  <dcterms:created xsi:type="dcterms:W3CDTF">2019-01-09T09:59:00Z</dcterms:created>
  <dcterms:modified xsi:type="dcterms:W3CDTF">2019-01-18T10:54:00Z</dcterms:modified>
</cp:coreProperties>
</file>