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CD" w:rsidRDefault="0045172B" w:rsidP="00026F1B">
      <w:pPr>
        <w:rPr>
          <w:rFonts w:ascii="Arial" w:hAnsi="Arial" w:cs="Arial"/>
          <w:b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6.15pt;margin-top:-19.35pt;width:236.5pt;height:32.5pt;z-index:251661312;mso-height-percent:200;mso-height-percent:200;mso-width-relative:margin;mso-height-relative:margin" stroked="f">
            <v:textbox style="mso-next-textbox:#_x0000_s1029;mso-fit-shape-to-text:t">
              <w:txbxContent>
                <w:p w:rsidR="008C0486" w:rsidRPr="00026F1B" w:rsidRDefault="00BE4C3E" w:rsidP="00C651D1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Academic Year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:-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September  2018</w:t>
                  </w:r>
                  <w:r w:rsidR="008C0486">
                    <w:rPr>
                      <w:rFonts w:ascii="Arial" w:hAnsi="Arial" w:cs="Arial"/>
                      <w:b/>
                    </w:rPr>
                    <w:t>- 201</w:t>
                  </w: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xbxContent>
            </v:textbox>
          </v:shape>
        </w:pict>
      </w:r>
      <w:r w:rsidR="00026F1B">
        <w:rPr>
          <w:rFonts w:ascii="Arial" w:hAnsi="Arial" w:cs="Arial"/>
          <w:b/>
        </w:rPr>
        <w:t xml:space="preserve">                                     </w:t>
      </w:r>
    </w:p>
    <w:tbl>
      <w:tblPr>
        <w:tblStyle w:val="TableGrid"/>
        <w:tblpPr w:leftFromText="180" w:rightFromText="180" w:vertAnchor="page" w:horzAnchor="margin" w:tblpXSpec="center" w:tblpY="1651"/>
        <w:tblW w:w="10983" w:type="dxa"/>
        <w:tblLayout w:type="fixed"/>
        <w:tblLook w:val="04A0" w:firstRow="1" w:lastRow="0" w:firstColumn="1" w:lastColumn="0" w:noHBand="0" w:noVBand="1"/>
      </w:tblPr>
      <w:tblGrid>
        <w:gridCol w:w="1359"/>
        <w:gridCol w:w="1017"/>
        <w:gridCol w:w="142"/>
        <w:gridCol w:w="2640"/>
        <w:gridCol w:w="195"/>
        <w:gridCol w:w="567"/>
        <w:gridCol w:w="1006"/>
        <w:gridCol w:w="695"/>
        <w:gridCol w:w="284"/>
        <w:gridCol w:w="3078"/>
      </w:tblGrid>
      <w:tr w:rsidR="00670F4B" w:rsidRPr="003873CD" w:rsidTr="0045172B">
        <w:trPr>
          <w:trHeight w:val="383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670F4B" w:rsidRDefault="00670F4B" w:rsidP="00670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</w:t>
            </w:r>
            <w:r w:rsidR="0045172B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 name:</w:t>
            </w:r>
          </w:p>
          <w:p w:rsidR="00670F4B" w:rsidRDefault="00670F4B" w:rsidP="00670F4B">
            <w:pPr>
              <w:rPr>
                <w:rFonts w:ascii="Arial" w:hAnsi="Arial" w:cs="Arial"/>
                <w:b/>
              </w:rPr>
            </w:pPr>
          </w:p>
          <w:p w:rsidR="00670F4B" w:rsidRPr="003873CD" w:rsidRDefault="00670F4B" w:rsidP="00670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  <w:r w:rsidR="0045172B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Email:-</w:t>
            </w:r>
          </w:p>
        </w:tc>
        <w:tc>
          <w:tcPr>
            <w:tcW w:w="3362" w:type="dxa"/>
            <w:gridSpan w:val="2"/>
            <w:vMerge w:val="restart"/>
            <w:shd w:val="clear" w:color="auto" w:fill="auto"/>
          </w:tcPr>
          <w:p w:rsidR="00670F4B" w:rsidRPr="003873CD" w:rsidRDefault="00670F4B" w:rsidP="008C048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70F4B" w:rsidRPr="003873CD" w:rsidTr="0045172B">
        <w:trPr>
          <w:trHeight w:val="382"/>
        </w:trPr>
        <w:tc>
          <w:tcPr>
            <w:tcW w:w="2376" w:type="dxa"/>
            <w:gridSpan w:val="2"/>
            <w:vMerge/>
            <w:shd w:val="clear" w:color="auto" w:fill="auto"/>
          </w:tcPr>
          <w:p w:rsidR="00670F4B" w:rsidRDefault="00670F4B" w:rsidP="00670F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  <w:tr w:rsidR="0045172B" w:rsidRPr="003873CD" w:rsidTr="0045172B">
        <w:trPr>
          <w:trHeight w:val="625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45172B" w:rsidRPr="0045172B" w:rsidRDefault="0045172B" w:rsidP="00670F4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5172B" w:rsidRDefault="0045172B" w:rsidP="00670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Instrument/s:</w:t>
            </w:r>
          </w:p>
          <w:p w:rsidR="0045172B" w:rsidRDefault="0045172B" w:rsidP="00670F4B">
            <w:pPr>
              <w:rPr>
                <w:rFonts w:ascii="Arial" w:hAnsi="Arial" w:cs="Arial"/>
                <w:b/>
              </w:rPr>
            </w:pPr>
          </w:p>
          <w:p w:rsidR="0045172B" w:rsidRPr="0045172B" w:rsidRDefault="0045172B" w:rsidP="00670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2B" w:rsidRDefault="0045172B" w:rsidP="00670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 Teacher:</w:t>
            </w:r>
          </w:p>
          <w:p w:rsidR="0045172B" w:rsidRDefault="0045172B" w:rsidP="00670F4B">
            <w:pPr>
              <w:rPr>
                <w:rFonts w:ascii="Arial" w:hAnsi="Arial" w:cs="Arial"/>
                <w:b/>
              </w:rPr>
            </w:pPr>
          </w:p>
          <w:p w:rsidR="0045172B" w:rsidRDefault="0045172B" w:rsidP="00670F4B">
            <w:pPr>
              <w:rPr>
                <w:rFonts w:ascii="Arial" w:hAnsi="Arial" w:cs="Arial"/>
                <w:b/>
              </w:rPr>
            </w:pPr>
          </w:p>
          <w:p w:rsidR="0045172B" w:rsidRPr="003873CD" w:rsidRDefault="0045172B" w:rsidP="00670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Group/Ensemble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5172B" w:rsidRPr="003873CD" w:rsidRDefault="0045172B" w:rsidP="00670F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5172B" w:rsidRPr="00670F4B" w:rsidRDefault="0045172B" w:rsidP="00670F4B">
            <w:pPr>
              <w:rPr>
                <w:rFonts w:ascii="Arial" w:hAnsi="Arial" w:cs="Arial"/>
                <w:b/>
              </w:rPr>
            </w:pPr>
            <w:r w:rsidRPr="00670F4B">
              <w:rPr>
                <w:rFonts w:ascii="Arial" w:hAnsi="Arial" w:cs="Arial"/>
                <w:b/>
              </w:rPr>
              <w:t>Grade on Instrument</w:t>
            </w:r>
            <w:r>
              <w:rPr>
                <w:rFonts w:ascii="Arial" w:hAnsi="Arial" w:cs="Arial"/>
                <w:b/>
              </w:rPr>
              <w:t>s</w:t>
            </w:r>
            <w:r w:rsidRPr="00670F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45172B" w:rsidRPr="003873CD" w:rsidRDefault="0045172B" w:rsidP="00670F4B">
            <w:pPr>
              <w:rPr>
                <w:rFonts w:ascii="Arial" w:hAnsi="Arial" w:cs="Arial"/>
              </w:rPr>
            </w:pPr>
          </w:p>
        </w:tc>
      </w:tr>
      <w:tr w:rsidR="0045172B" w:rsidRPr="003873CD" w:rsidTr="0045172B">
        <w:trPr>
          <w:trHeight w:val="691"/>
        </w:trPr>
        <w:tc>
          <w:tcPr>
            <w:tcW w:w="2376" w:type="dxa"/>
            <w:gridSpan w:val="2"/>
            <w:vMerge/>
            <w:shd w:val="clear" w:color="auto" w:fill="auto"/>
          </w:tcPr>
          <w:p w:rsidR="0045172B" w:rsidRDefault="0045172B" w:rsidP="00670F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5172B" w:rsidRDefault="0045172B" w:rsidP="00670F4B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063" w:type="dxa"/>
            <w:gridSpan w:val="4"/>
            <w:vMerge w:val="restart"/>
            <w:shd w:val="clear" w:color="auto" w:fill="auto"/>
          </w:tcPr>
          <w:p w:rsidR="0045172B" w:rsidRPr="003873CD" w:rsidRDefault="0045172B" w:rsidP="00D86332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School:-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172B" w:rsidRPr="003873CD" w:rsidTr="0045172B">
        <w:trPr>
          <w:trHeight w:val="420"/>
        </w:trPr>
        <w:tc>
          <w:tcPr>
            <w:tcW w:w="2376" w:type="dxa"/>
            <w:gridSpan w:val="2"/>
            <w:vMerge/>
            <w:shd w:val="clear" w:color="auto" w:fill="auto"/>
          </w:tcPr>
          <w:p w:rsidR="0045172B" w:rsidRDefault="0045172B" w:rsidP="00670F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:rsidR="0045172B" w:rsidRDefault="0045172B" w:rsidP="00670F4B">
            <w:pPr>
              <w:rPr>
                <w:rFonts w:ascii="Arial" w:hAnsi="Arial" w:cs="Arial"/>
                <w:noProof/>
                <w:lang w:eastAsia="en-GB"/>
              </w:rPr>
            </w:pPr>
            <w:bookmarkStart w:id="0" w:name="_GoBack"/>
            <w:bookmarkEnd w:id="0"/>
          </w:p>
        </w:tc>
        <w:tc>
          <w:tcPr>
            <w:tcW w:w="5063" w:type="dxa"/>
            <w:gridSpan w:val="4"/>
            <w:vMerge/>
            <w:shd w:val="clear" w:color="auto" w:fill="auto"/>
          </w:tcPr>
          <w:p w:rsidR="0045172B" w:rsidRPr="003873CD" w:rsidRDefault="0045172B" w:rsidP="00670F4B">
            <w:pPr>
              <w:rPr>
                <w:rFonts w:ascii="Arial" w:hAnsi="Arial" w:cs="Arial"/>
                <w:b/>
              </w:rPr>
            </w:pPr>
          </w:p>
        </w:tc>
      </w:tr>
      <w:tr w:rsidR="0045172B" w:rsidRPr="003873CD" w:rsidTr="0045172B">
        <w:trPr>
          <w:trHeight w:val="556"/>
        </w:trPr>
        <w:tc>
          <w:tcPr>
            <w:tcW w:w="237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5172B" w:rsidRPr="003873CD" w:rsidRDefault="0045172B" w:rsidP="00670F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5172B" w:rsidRPr="0039139F" w:rsidRDefault="0045172B" w:rsidP="003913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5172B" w:rsidRPr="003873CD" w:rsidRDefault="0045172B" w:rsidP="00670F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</w:t>
            </w:r>
            <w:r w:rsidRPr="003873CD">
              <w:rPr>
                <w:rFonts w:ascii="Arial" w:hAnsi="Arial" w:cs="Arial"/>
                <w:b/>
              </w:rPr>
              <w:t>:-</w:t>
            </w:r>
          </w:p>
        </w:tc>
        <w:tc>
          <w:tcPr>
            <w:tcW w:w="33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5172B" w:rsidRPr="003873CD" w:rsidRDefault="0045172B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392E55">
        <w:trPr>
          <w:trHeight w:val="355"/>
        </w:trPr>
        <w:tc>
          <w:tcPr>
            <w:tcW w:w="10983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392E55">
        <w:trPr>
          <w:trHeight w:val="1002"/>
        </w:trPr>
        <w:tc>
          <w:tcPr>
            <w:tcW w:w="10983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</w:tcPr>
          <w:p w:rsidR="00670F4B" w:rsidRDefault="00670F4B" w:rsidP="00670F4B">
            <w:pPr>
              <w:rPr>
                <w:rFonts w:ascii="Arial" w:hAnsi="Arial" w:cs="Arial"/>
              </w:rPr>
            </w:pPr>
          </w:p>
          <w:p w:rsidR="00670F4B" w:rsidRPr="003873CD" w:rsidRDefault="00670F4B" w:rsidP="00D86332">
            <w:pPr>
              <w:rPr>
                <w:rFonts w:ascii="Arial" w:hAnsi="Arial" w:cs="Arial"/>
              </w:rPr>
            </w:pPr>
            <w:r w:rsidRPr="003873CD">
              <w:rPr>
                <w:rFonts w:ascii="Arial" w:hAnsi="Arial" w:cs="Arial"/>
              </w:rPr>
              <w:t xml:space="preserve">I agree </w:t>
            </w:r>
            <w:proofErr w:type="gramStart"/>
            <w:r w:rsidRPr="003873CD">
              <w:rPr>
                <w:rFonts w:ascii="Arial" w:hAnsi="Arial" w:cs="Arial"/>
              </w:rPr>
              <w:t xml:space="preserve">to  </w:t>
            </w:r>
            <w:r w:rsidRPr="003873CD">
              <w:rPr>
                <w:rFonts w:ascii="Arial" w:hAnsi="Arial" w:cs="Arial"/>
                <w:u w:val="single"/>
              </w:rPr>
              <w:t>_</w:t>
            </w:r>
            <w:proofErr w:type="gramEnd"/>
            <w:r w:rsidRPr="003873CD">
              <w:rPr>
                <w:rFonts w:ascii="Arial" w:hAnsi="Arial" w:cs="Arial"/>
                <w:u w:val="single"/>
              </w:rPr>
              <w:t>_________________</w:t>
            </w:r>
            <w:r w:rsidR="00D86332">
              <w:rPr>
                <w:rFonts w:ascii="Arial" w:hAnsi="Arial" w:cs="Arial"/>
                <w:u w:val="single"/>
              </w:rPr>
              <w:t xml:space="preserve">             </w:t>
            </w:r>
            <w:r w:rsidRPr="003873CD">
              <w:rPr>
                <w:rFonts w:ascii="Arial" w:hAnsi="Arial" w:cs="Arial"/>
                <w:u w:val="single"/>
              </w:rPr>
              <w:t xml:space="preserve">_______________ </w:t>
            </w:r>
            <w:r w:rsidRPr="003873CD">
              <w:rPr>
                <w:rFonts w:ascii="Arial" w:hAnsi="Arial" w:cs="Arial"/>
              </w:rPr>
              <w:t>(pupils name) participating in ALL rehearsals and performances, including those outside of the Langdale Centre during this school year.</w:t>
            </w:r>
          </w:p>
        </w:tc>
      </w:tr>
      <w:tr w:rsidR="00670F4B" w:rsidRPr="003873CD" w:rsidTr="00586F64">
        <w:trPr>
          <w:trHeight w:val="295"/>
        </w:trPr>
        <w:tc>
          <w:tcPr>
            <w:tcW w:w="10983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392E55">
        <w:trPr>
          <w:trHeight w:val="867"/>
        </w:trPr>
        <w:tc>
          <w:tcPr>
            <w:tcW w:w="10983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</w:tcPr>
          <w:p w:rsidR="00BE4C3E" w:rsidRDefault="00BE4C3E" w:rsidP="008C0486">
            <w:pPr>
              <w:rPr>
                <w:rFonts w:ascii="Arial" w:hAnsi="Arial" w:cs="Arial"/>
              </w:rPr>
            </w:pPr>
          </w:p>
          <w:p w:rsidR="00670F4B" w:rsidRDefault="00670F4B" w:rsidP="00E031E4">
            <w:pPr>
              <w:rPr>
                <w:rFonts w:ascii="Arial" w:hAnsi="Arial" w:cs="Arial"/>
              </w:rPr>
            </w:pPr>
            <w:r w:rsidRPr="003873CD">
              <w:rPr>
                <w:rFonts w:ascii="Arial" w:hAnsi="Arial" w:cs="Arial"/>
              </w:rPr>
              <w:t>I acknowledge the need for ______________</w:t>
            </w:r>
            <w:r w:rsidRPr="007A76A0">
              <w:rPr>
                <w:rFonts w:ascii="Arial" w:hAnsi="Arial" w:cs="Arial"/>
                <w:u w:val="single"/>
              </w:rPr>
              <w:t>_</w:t>
            </w:r>
            <w:r w:rsidR="00D86332" w:rsidRPr="007A76A0">
              <w:rPr>
                <w:rFonts w:ascii="Arial" w:hAnsi="Arial" w:cs="Arial"/>
                <w:u w:val="single"/>
              </w:rPr>
              <w:t xml:space="preserve">             </w:t>
            </w:r>
            <w:r w:rsidRPr="003873CD">
              <w:rPr>
                <w:rFonts w:ascii="Arial" w:hAnsi="Arial" w:cs="Arial"/>
              </w:rPr>
              <w:t>____________________ to behave responsibly.  I understand that photographs</w:t>
            </w:r>
            <w:r w:rsidR="002F6526">
              <w:rPr>
                <w:rFonts w:ascii="Arial" w:hAnsi="Arial" w:cs="Arial"/>
              </w:rPr>
              <w:t xml:space="preserve"> and/or video</w:t>
            </w:r>
            <w:r w:rsidRPr="003873CD">
              <w:rPr>
                <w:rFonts w:ascii="Arial" w:hAnsi="Arial" w:cs="Arial"/>
              </w:rPr>
              <w:t xml:space="preserve"> </w:t>
            </w:r>
            <w:r w:rsidR="002F6526">
              <w:rPr>
                <w:rFonts w:ascii="Arial" w:hAnsi="Arial" w:cs="Arial"/>
              </w:rPr>
              <w:t xml:space="preserve">footage </w:t>
            </w:r>
            <w:r w:rsidRPr="003873CD">
              <w:rPr>
                <w:rFonts w:ascii="Arial" w:hAnsi="Arial" w:cs="Arial"/>
              </w:rPr>
              <w:t>may be taken for the Local Authority publicity purposes</w:t>
            </w:r>
            <w:r>
              <w:rPr>
                <w:rFonts w:ascii="Arial" w:hAnsi="Arial" w:cs="Arial"/>
              </w:rPr>
              <w:t xml:space="preserve"> and may be used on the NTMEH web site</w:t>
            </w:r>
            <w:r w:rsidR="00BE4C3E">
              <w:rPr>
                <w:rFonts w:ascii="Arial" w:hAnsi="Arial" w:cs="Arial"/>
              </w:rPr>
              <w:t xml:space="preserve"> (please state here if you do not</w:t>
            </w:r>
            <w:r w:rsidR="00E031E4">
              <w:rPr>
                <w:rFonts w:ascii="Arial" w:hAnsi="Arial" w:cs="Arial"/>
              </w:rPr>
              <w:t xml:space="preserve"> agree to </w:t>
            </w:r>
            <w:r w:rsidR="00BE4C3E">
              <w:rPr>
                <w:rFonts w:ascii="Arial" w:hAnsi="Arial" w:cs="Arial"/>
              </w:rPr>
              <w:t>your child appear</w:t>
            </w:r>
            <w:r w:rsidR="00E031E4">
              <w:rPr>
                <w:rFonts w:ascii="Arial" w:hAnsi="Arial" w:cs="Arial"/>
              </w:rPr>
              <w:t>ing</w:t>
            </w:r>
            <w:r w:rsidR="00BE4C3E">
              <w:rPr>
                <w:rFonts w:ascii="Arial" w:hAnsi="Arial" w:cs="Arial"/>
              </w:rPr>
              <w:t xml:space="preserve"> on photographs or video footage)</w:t>
            </w:r>
          </w:p>
          <w:p w:rsidR="00B51F80" w:rsidRDefault="00B51F80" w:rsidP="00E031E4">
            <w:pPr>
              <w:rPr>
                <w:rFonts w:ascii="Arial" w:hAnsi="Arial" w:cs="Arial"/>
              </w:rPr>
            </w:pPr>
          </w:p>
          <w:p w:rsidR="00E031E4" w:rsidRPr="003873CD" w:rsidRDefault="00E031E4" w:rsidP="00E031E4">
            <w:pPr>
              <w:rPr>
                <w:rFonts w:ascii="Arial" w:hAnsi="Arial" w:cs="Arial"/>
              </w:rPr>
            </w:pPr>
          </w:p>
        </w:tc>
      </w:tr>
      <w:tr w:rsidR="00670F4B" w:rsidRPr="003873CD" w:rsidTr="00D60FE8">
        <w:trPr>
          <w:trHeight w:val="255"/>
        </w:trPr>
        <w:tc>
          <w:tcPr>
            <w:tcW w:w="10983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45172B">
        <w:trPr>
          <w:trHeight w:val="414"/>
        </w:trPr>
        <w:tc>
          <w:tcPr>
            <w:tcW w:w="5353" w:type="dxa"/>
            <w:gridSpan w:val="5"/>
            <w:shd w:val="clear" w:color="auto" w:fill="auto"/>
            <w:vAlign w:val="center"/>
          </w:tcPr>
          <w:p w:rsidR="00670F4B" w:rsidRPr="003873CD" w:rsidRDefault="00670F4B" w:rsidP="00D60FE8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Home Tel:-</w:t>
            </w:r>
          </w:p>
        </w:tc>
        <w:tc>
          <w:tcPr>
            <w:tcW w:w="3078" w:type="dxa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45172B">
        <w:trPr>
          <w:trHeight w:val="1129"/>
        </w:trPr>
        <w:tc>
          <w:tcPr>
            <w:tcW w:w="2518" w:type="dxa"/>
            <w:gridSpan w:val="3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Home Address:-</w:t>
            </w:r>
          </w:p>
        </w:tc>
        <w:tc>
          <w:tcPr>
            <w:tcW w:w="8465" w:type="dxa"/>
            <w:gridSpan w:val="7"/>
            <w:shd w:val="clear" w:color="auto" w:fill="auto"/>
          </w:tcPr>
          <w:p w:rsidR="00670F4B" w:rsidRPr="003873CD" w:rsidRDefault="00670F4B" w:rsidP="008C0486">
            <w:pPr>
              <w:rPr>
                <w:rFonts w:ascii="Arial" w:hAnsi="Arial" w:cs="Arial"/>
              </w:rPr>
            </w:pPr>
          </w:p>
        </w:tc>
      </w:tr>
      <w:tr w:rsidR="00670F4B" w:rsidRPr="003873CD" w:rsidTr="0045172B">
        <w:trPr>
          <w:trHeight w:val="722"/>
        </w:trPr>
        <w:tc>
          <w:tcPr>
            <w:tcW w:w="2518" w:type="dxa"/>
            <w:gridSpan w:val="3"/>
            <w:shd w:val="clear" w:color="auto" w:fill="auto"/>
          </w:tcPr>
          <w:p w:rsidR="003C45D2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1</w:t>
            </w:r>
            <w:r w:rsidR="00D60FE8">
              <w:rPr>
                <w:rFonts w:ascii="Arial" w:hAnsi="Arial" w:cs="Arial"/>
                <w:b/>
              </w:rPr>
              <w:t>:</w:t>
            </w:r>
          </w:p>
          <w:p w:rsidR="003C45D2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  <w:r w:rsidR="00D60FE8">
              <w:rPr>
                <w:rFonts w:ascii="Arial" w:hAnsi="Arial" w:cs="Arial"/>
                <w:b/>
              </w:rPr>
              <w:t xml:space="preserve"> to child</w:t>
            </w:r>
            <w:r w:rsidR="00E32D11">
              <w:rPr>
                <w:rFonts w:ascii="Arial" w:hAnsi="Arial" w:cs="Arial"/>
                <w:b/>
              </w:rPr>
              <w:t>:</w:t>
            </w:r>
          </w:p>
          <w:p w:rsidR="00670F4B" w:rsidRPr="003873CD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</w:t>
            </w:r>
            <w:r w:rsidR="00670F4B" w:rsidRPr="003873CD">
              <w:rPr>
                <w:rFonts w:ascii="Arial" w:hAnsi="Arial" w:cs="Arial"/>
                <w:b/>
              </w:rPr>
              <w:t xml:space="preserve"> Tel:-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C0486" w:rsidRPr="003873CD" w:rsidRDefault="008C0486" w:rsidP="00670F4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3C45D2" w:rsidRDefault="00D60FE8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1:</w:t>
            </w:r>
          </w:p>
          <w:p w:rsidR="003C45D2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  <w:r w:rsidR="00D60FE8">
              <w:rPr>
                <w:rFonts w:ascii="Arial" w:hAnsi="Arial" w:cs="Arial"/>
                <w:b/>
              </w:rPr>
              <w:t xml:space="preserve"> to child:</w:t>
            </w:r>
          </w:p>
          <w:p w:rsidR="00670F4B" w:rsidRPr="003873CD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Pr="003873CD">
              <w:rPr>
                <w:rFonts w:ascii="Arial" w:hAnsi="Arial" w:cs="Arial"/>
                <w:b/>
              </w:rPr>
              <w:t xml:space="preserve"> Tel:-</w:t>
            </w:r>
          </w:p>
        </w:tc>
        <w:tc>
          <w:tcPr>
            <w:tcW w:w="3078" w:type="dxa"/>
            <w:shd w:val="clear" w:color="auto" w:fill="auto"/>
          </w:tcPr>
          <w:p w:rsidR="008C0486" w:rsidRPr="003873CD" w:rsidRDefault="008C0486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45172B">
        <w:trPr>
          <w:trHeight w:val="722"/>
        </w:trPr>
        <w:tc>
          <w:tcPr>
            <w:tcW w:w="251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C45D2" w:rsidRDefault="00D60FE8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2:</w:t>
            </w:r>
          </w:p>
          <w:p w:rsidR="003C45D2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  <w:r w:rsidR="00D60FE8">
              <w:rPr>
                <w:rFonts w:ascii="Arial" w:hAnsi="Arial" w:cs="Arial"/>
                <w:b/>
              </w:rPr>
              <w:t xml:space="preserve"> to child:</w:t>
            </w:r>
          </w:p>
          <w:p w:rsidR="00670F4B" w:rsidRPr="003873CD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</w:t>
            </w:r>
            <w:r w:rsidRPr="003873CD">
              <w:rPr>
                <w:rFonts w:ascii="Arial" w:hAnsi="Arial" w:cs="Arial"/>
                <w:b/>
              </w:rPr>
              <w:t xml:space="preserve"> Tel:-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3C45D2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2 </w:t>
            </w:r>
          </w:p>
          <w:p w:rsidR="003C45D2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  <w:r w:rsidR="00D60FE8">
              <w:rPr>
                <w:rFonts w:ascii="Arial" w:hAnsi="Arial" w:cs="Arial"/>
                <w:b/>
              </w:rPr>
              <w:t xml:space="preserve"> to child</w:t>
            </w:r>
            <w:r w:rsidR="00E32D11">
              <w:rPr>
                <w:rFonts w:ascii="Arial" w:hAnsi="Arial" w:cs="Arial"/>
                <w:b/>
              </w:rPr>
              <w:t>:</w:t>
            </w:r>
          </w:p>
          <w:p w:rsidR="00670F4B" w:rsidRPr="003873CD" w:rsidRDefault="003C45D2" w:rsidP="003C4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Pr="003873CD">
              <w:rPr>
                <w:rFonts w:ascii="Arial" w:hAnsi="Arial" w:cs="Arial"/>
                <w:b/>
              </w:rPr>
              <w:t xml:space="preserve"> Tel:-</w:t>
            </w:r>
          </w:p>
        </w:tc>
        <w:tc>
          <w:tcPr>
            <w:tcW w:w="30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586F64">
        <w:trPr>
          <w:trHeight w:val="362"/>
        </w:trPr>
        <w:tc>
          <w:tcPr>
            <w:tcW w:w="10983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607000">
        <w:trPr>
          <w:trHeight w:val="678"/>
        </w:trPr>
        <w:tc>
          <w:tcPr>
            <w:tcW w:w="5158" w:type="dxa"/>
            <w:gridSpan w:val="4"/>
            <w:shd w:val="clear" w:color="auto" w:fill="auto"/>
            <w:vAlign w:val="center"/>
          </w:tcPr>
          <w:p w:rsidR="00670F4B" w:rsidRPr="003873CD" w:rsidRDefault="00670F4B" w:rsidP="00607000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ALTERNATIVE EMERGENCY CONTACT</w:t>
            </w:r>
          </w:p>
        </w:tc>
        <w:tc>
          <w:tcPr>
            <w:tcW w:w="1768" w:type="dxa"/>
            <w:gridSpan w:val="3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Relationship:-</w:t>
            </w:r>
          </w:p>
        </w:tc>
        <w:tc>
          <w:tcPr>
            <w:tcW w:w="4057" w:type="dxa"/>
            <w:gridSpan w:val="3"/>
            <w:shd w:val="clear" w:color="auto" w:fill="auto"/>
          </w:tcPr>
          <w:p w:rsidR="00670F4B" w:rsidRPr="003873CD" w:rsidRDefault="00670F4B" w:rsidP="007A76A0">
            <w:pPr>
              <w:rPr>
                <w:rFonts w:ascii="Arial" w:hAnsi="Arial" w:cs="Arial"/>
              </w:rPr>
            </w:pPr>
          </w:p>
        </w:tc>
      </w:tr>
      <w:tr w:rsidR="00670F4B" w:rsidRPr="003873CD" w:rsidTr="00392E55">
        <w:trPr>
          <w:trHeight w:val="722"/>
        </w:trPr>
        <w:tc>
          <w:tcPr>
            <w:tcW w:w="1359" w:type="dxa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Name:-</w:t>
            </w:r>
          </w:p>
        </w:tc>
        <w:tc>
          <w:tcPr>
            <w:tcW w:w="3799" w:type="dxa"/>
            <w:gridSpan w:val="3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3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Tel No:-</w:t>
            </w:r>
          </w:p>
        </w:tc>
        <w:tc>
          <w:tcPr>
            <w:tcW w:w="4057" w:type="dxa"/>
            <w:gridSpan w:val="3"/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392E55">
        <w:trPr>
          <w:trHeight w:val="1435"/>
        </w:trPr>
        <w:tc>
          <w:tcPr>
            <w:tcW w:w="13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0F4B" w:rsidRPr="003873CD" w:rsidRDefault="00670F4B" w:rsidP="00670F4B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Address:-</w:t>
            </w:r>
          </w:p>
        </w:tc>
        <w:tc>
          <w:tcPr>
            <w:tcW w:w="9624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:rsidR="00670F4B" w:rsidRDefault="00670F4B" w:rsidP="00670F4B">
            <w:pPr>
              <w:rPr>
                <w:rFonts w:ascii="Arial" w:hAnsi="Arial" w:cs="Arial"/>
              </w:rPr>
            </w:pPr>
          </w:p>
          <w:p w:rsidR="00670F4B" w:rsidRDefault="00670F4B" w:rsidP="00670F4B">
            <w:pPr>
              <w:rPr>
                <w:rFonts w:ascii="Arial" w:hAnsi="Arial" w:cs="Arial"/>
              </w:rPr>
            </w:pPr>
          </w:p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  <w:tr w:rsidR="00670F4B" w:rsidRPr="003873CD" w:rsidTr="00392E55">
        <w:trPr>
          <w:trHeight w:val="722"/>
        </w:trPr>
        <w:tc>
          <w:tcPr>
            <w:tcW w:w="10983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F4B" w:rsidRDefault="00670F4B" w:rsidP="0067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79E4BAD" wp14:editId="4EC9FB0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69850</wp:posOffset>
                  </wp:positionV>
                  <wp:extent cx="6838950" cy="981075"/>
                  <wp:effectExtent l="19050" t="0" r="0" b="0"/>
                  <wp:wrapNone/>
                  <wp:docPr id="3" name="Picture 3" descr="bluefooter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footer ne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0F4B" w:rsidRDefault="00670F4B" w:rsidP="00670F4B">
            <w:pPr>
              <w:rPr>
                <w:rFonts w:ascii="Arial" w:hAnsi="Arial" w:cs="Arial"/>
              </w:rPr>
            </w:pPr>
          </w:p>
          <w:p w:rsidR="00670F4B" w:rsidRDefault="00670F4B" w:rsidP="00670F4B">
            <w:pPr>
              <w:rPr>
                <w:rFonts w:ascii="Arial" w:hAnsi="Arial" w:cs="Arial"/>
              </w:rPr>
            </w:pPr>
          </w:p>
          <w:p w:rsidR="00670F4B" w:rsidRPr="003873CD" w:rsidRDefault="00670F4B" w:rsidP="00670F4B">
            <w:pPr>
              <w:rPr>
                <w:rFonts w:ascii="Arial" w:hAnsi="Arial" w:cs="Arial"/>
              </w:rPr>
            </w:pPr>
          </w:p>
        </w:tc>
      </w:tr>
    </w:tbl>
    <w:p w:rsidR="00026F1B" w:rsidRPr="000B234C" w:rsidRDefault="004101F9" w:rsidP="000B23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Tyneside Music Education Hub</w:t>
      </w:r>
      <w:r w:rsidR="00026F1B" w:rsidRPr="003873CD">
        <w:rPr>
          <w:rFonts w:ascii="Arial" w:hAnsi="Arial" w:cs="Arial"/>
          <w:b/>
          <w:sz w:val="28"/>
          <w:szCs w:val="28"/>
        </w:rPr>
        <w:t xml:space="preserve"> – </w:t>
      </w:r>
      <w:r w:rsidR="00E031E4">
        <w:rPr>
          <w:rFonts w:ascii="Arial" w:hAnsi="Arial" w:cs="Arial"/>
          <w:b/>
          <w:sz w:val="28"/>
          <w:szCs w:val="28"/>
        </w:rPr>
        <w:t>Contact</w:t>
      </w:r>
      <w:r w:rsidR="00026F1B" w:rsidRPr="003873CD">
        <w:rPr>
          <w:rFonts w:ascii="Arial" w:hAnsi="Arial" w:cs="Arial"/>
          <w:b/>
          <w:sz w:val="28"/>
          <w:szCs w:val="28"/>
        </w:rPr>
        <w:t xml:space="preserve"> Form</w:t>
      </w:r>
    </w:p>
    <w:tbl>
      <w:tblPr>
        <w:tblStyle w:val="TableGrid"/>
        <w:tblpPr w:leftFromText="180" w:rightFromText="180" w:vertAnchor="page" w:horzAnchor="margin" w:tblpY="781"/>
        <w:tblW w:w="10743" w:type="dxa"/>
        <w:tblLook w:val="04A0" w:firstRow="1" w:lastRow="0" w:firstColumn="1" w:lastColumn="0" w:noHBand="0" w:noVBand="1"/>
      </w:tblPr>
      <w:tblGrid>
        <w:gridCol w:w="1365"/>
        <w:gridCol w:w="1437"/>
        <w:gridCol w:w="2300"/>
        <w:gridCol w:w="1661"/>
        <w:gridCol w:w="727"/>
        <w:gridCol w:w="245"/>
        <w:gridCol w:w="47"/>
        <w:gridCol w:w="2686"/>
        <w:gridCol w:w="275"/>
      </w:tblGrid>
      <w:tr w:rsidR="003873CD" w:rsidRPr="003873CD" w:rsidTr="00E32D11">
        <w:trPr>
          <w:trHeight w:val="522"/>
        </w:trPr>
        <w:tc>
          <w:tcPr>
            <w:tcW w:w="5102" w:type="dxa"/>
            <w:gridSpan w:val="3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lastRenderedPageBreak/>
              <w:t>MEDICAL INFORMATION</w:t>
            </w:r>
          </w:p>
        </w:tc>
        <w:tc>
          <w:tcPr>
            <w:tcW w:w="2680" w:type="dxa"/>
            <w:gridSpan w:val="4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Date of last tetanus:-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</w:tr>
      <w:tr w:rsidR="003873CD" w:rsidRPr="003873CD" w:rsidTr="00E32D11">
        <w:trPr>
          <w:trHeight w:val="522"/>
        </w:trPr>
        <w:tc>
          <w:tcPr>
            <w:tcW w:w="5102" w:type="dxa"/>
            <w:gridSpan w:val="3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Does your child have any conditions requiring medical treatment including medication? If YES, please give details:-</w:t>
            </w:r>
          </w:p>
        </w:tc>
        <w:tc>
          <w:tcPr>
            <w:tcW w:w="5641" w:type="dxa"/>
            <w:gridSpan w:val="6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</w:tr>
      <w:tr w:rsidR="003873CD" w:rsidRPr="003873CD" w:rsidTr="00E32D11">
        <w:trPr>
          <w:trHeight w:val="522"/>
        </w:trPr>
        <w:tc>
          <w:tcPr>
            <w:tcW w:w="5102" w:type="dxa"/>
            <w:gridSpan w:val="3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Is your child allergic to any medication?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873CD" w:rsidRPr="003873CD" w:rsidRDefault="003873CD" w:rsidP="003873CD">
            <w:pPr>
              <w:jc w:val="right"/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45" w:type="dxa"/>
            <w:shd w:val="clear" w:color="auto" w:fill="auto"/>
          </w:tcPr>
          <w:p w:rsidR="003873CD" w:rsidRPr="003873CD" w:rsidRDefault="003873CD" w:rsidP="003873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3873CD" w:rsidRPr="003873CD" w:rsidRDefault="003873CD" w:rsidP="003873CD">
            <w:pPr>
              <w:jc w:val="right"/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5" w:type="dxa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</w:tr>
      <w:tr w:rsidR="003873CD" w:rsidRPr="003873CD" w:rsidTr="00E32D11">
        <w:trPr>
          <w:trHeight w:val="522"/>
        </w:trPr>
        <w:tc>
          <w:tcPr>
            <w:tcW w:w="5102" w:type="dxa"/>
            <w:gridSpan w:val="3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Please outline any special dietary requirements for your child:-</w:t>
            </w:r>
          </w:p>
        </w:tc>
        <w:tc>
          <w:tcPr>
            <w:tcW w:w="5641" w:type="dxa"/>
            <w:gridSpan w:val="6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</w:tr>
      <w:tr w:rsidR="003873CD" w:rsidRPr="003873CD" w:rsidTr="00E32D11">
        <w:trPr>
          <w:trHeight w:val="522"/>
        </w:trPr>
        <w:tc>
          <w:tcPr>
            <w:tcW w:w="5102" w:type="dxa"/>
            <w:gridSpan w:val="3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Please outline the type of pain/flu relief medication your child may be given if necessary:</w:t>
            </w:r>
          </w:p>
        </w:tc>
        <w:tc>
          <w:tcPr>
            <w:tcW w:w="5641" w:type="dxa"/>
            <w:gridSpan w:val="6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  <w:p w:rsidR="003873CD" w:rsidRPr="003873CD" w:rsidRDefault="003873CD" w:rsidP="00D86332">
            <w:pPr>
              <w:rPr>
                <w:rFonts w:ascii="Arial" w:hAnsi="Arial" w:cs="Arial"/>
              </w:rPr>
            </w:pPr>
          </w:p>
        </w:tc>
      </w:tr>
      <w:tr w:rsidR="003873CD" w:rsidRPr="003873CD" w:rsidTr="00E32D11">
        <w:trPr>
          <w:trHeight w:val="522"/>
        </w:trPr>
        <w:tc>
          <w:tcPr>
            <w:tcW w:w="2802" w:type="dxa"/>
            <w:gridSpan w:val="2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Name of family doctor:-</w:t>
            </w:r>
          </w:p>
        </w:tc>
        <w:tc>
          <w:tcPr>
            <w:tcW w:w="2300" w:type="dxa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Tel No:-</w:t>
            </w:r>
          </w:p>
        </w:tc>
        <w:tc>
          <w:tcPr>
            <w:tcW w:w="3980" w:type="dxa"/>
            <w:gridSpan w:val="5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</w:tr>
      <w:tr w:rsidR="003873CD" w:rsidRPr="003873CD" w:rsidTr="00E32D11">
        <w:trPr>
          <w:trHeight w:val="522"/>
        </w:trPr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Address:-</w:t>
            </w:r>
          </w:p>
        </w:tc>
        <w:tc>
          <w:tcPr>
            <w:tcW w:w="7941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3873CD" w:rsidRDefault="003873CD" w:rsidP="00D86332">
            <w:pPr>
              <w:rPr>
                <w:rFonts w:ascii="Arial" w:hAnsi="Arial" w:cs="Arial"/>
              </w:rPr>
            </w:pPr>
          </w:p>
          <w:p w:rsidR="00D86332" w:rsidRDefault="00D86332" w:rsidP="00D86332">
            <w:pPr>
              <w:rPr>
                <w:rFonts w:ascii="Arial" w:hAnsi="Arial" w:cs="Arial"/>
              </w:rPr>
            </w:pPr>
          </w:p>
          <w:p w:rsidR="00D86332" w:rsidRDefault="00D86332" w:rsidP="00D86332">
            <w:pPr>
              <w:rPr>
                <w:rFonts w:ascii="Arial" w:hAnsi="Arial" w:cs="Arial"/>
              </w:rPr>
            </w:pPr>
          </w:p>
          <w:p w:rsidR="00D86332" w:rsidRDefault="00D86332" w:rsidP="00D86332">
            <w:pPr>
              <w:rPr>
                <w:rFonts w:ascii="Arial" w:hAnsi="Arial" w:cs="Arial"/>
              </w:rPr>
            </w:pPr>
          </w:p>
          <w:p w:rsidR="00D86332" w:rsidRPr="003873CD" w:rsidRDefault="00D86332" w:rsidP="00D86332">
            <w:pPr>
              <w:rPr>
                <w:rFonts w:ascii="Arial" w:hAnsi="Arial" w:cs="Arial"/>
              </w:rPr>
            </w:pPr>
          </w:p>
        </w:tc>
      </w:tr>
      <w:tr w:rsidR="003873CD" w:rsidRPr="003873CD" w:rsidTr="003873CD">
        <w:trPr>
          <w:trHeight w:val="522"/>
        </w:trPr>
        <w:tc>
          <w:tcPr>
            <w:tcW w:w="1074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</w:tr>
      <w:tr w:rsidR="003873CD" w:rsidRPr="003873CD" w:rsidTr="003873CD">
        <w:trPr>
          <w:trHeight w:val="522"/>
        </w:trPr>
        <w:tc>
          <w:tcPr>
            <w:tcW w:w="10743" w:type="dxa"/>
            <w:gridSpan w:val="9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73CD">
              <w:rPr>
                <w:rFonts w:ascii="Arial" w:hAnsi="Arial" w:cs="Arial"/>
                <w:b/>
                <w:sz w:val="28"/>
                <w:szCs w:val="28"/>
              </w:rPr>
              <w:t>Declaration:-</w:t>
            </w:r>
          </w:p>
        </w:tc>
      </w:tr>
      <w:tr w:rsidR="003873CD" w:rsidRPr="003873CD" w:rsidTr="003873CD">
        <w:trPr>
          <w:trHeight w:val="522"/>
        </w:trPr>
        <w:tc>
          <w:tcPr>
            <w:tcW w:w="10743" w:type="dxa"/>
            <w:gridSpan w:val="9"/>
            <w:shd w:val="clear" w:color="auto" w:fill="auto"/>
          </w:tcPr>
          <w:p w:rsidR="003873CD" w:rsidRPr="003873CD" w:rsidRDefault="003873CD" w:rsidP="003873CD">
            <w:pPr>
              <w:pStyle w:val="BodyTextIndent2"/>
              <w:tabs>
                <w:tab w:val="clear" w:pos="567"/>
                <w:tab w:val="clear" w:pos="993"/>
                <w:tab w:val="left" w:pos="0"/>
                <w:tab w:val="left" w:pos="8789"/>
              </w:tabs>
              <w:ind w:left="0" w:firstLine="0"/>
              <w:rPr>
                <w:rFonts w:cs="Arial"/>
                <w:szCs w:val="22"/>
              </w:rPr>
            </w:pPr>
          </w:p>
          <w:p w:rsidR="003873CD" w:rsidRDefault="003873CD" w:rsidP="003873CD">
            <w:pPr>
              <w:pStyle w:val="BodyTextIndent2"/>
              <w:tabs>
                <w:tab w:val="clear" w:pos="567"/>
                <w:tab w:val="clear" w:pos="993"/>
                <w:tab w:val="left" w:pos="0"/>
                <w:tab w:val="left" w:pos="8789"/>
              </w:tabs>
              <w:ind w:left="0" w:firstLine="0"/>
              <w:rPr>
                <w:rFonts w:cs="Arial"/>
                <w:szCs w:val="22"/>
              </w:rPr>
            </w:pPr>
            <w:r w:rsidRPr="003873CD">
              <w:rPr>
                <w:rFonts w:cs="Arial"/>
                <w:szCs w:val="22"/>
              </w:rPr>
              <w:t xml:space="preserve">I will inform the centre as soon as possible of any changes in the medical or other circumstances between now and the end of the school year. </w:t>
            </w:r>
            <w:r w:rsidRPr="003873CD">
              <w:rPr>
                <w:rFonts w:cs="Arial"/>
                <w:b/>
                <w:szCs w:val="22"/>
              </w:rPr>
              <w:t xml:space="preserve"> </w:t>
            </w:r>
            <w:r w:rsidRPr="003873CD">
              <w:rPr>
                <w:rFonts w:cs="Arial"/>
                <w:szCs w:val="22"/>
              </w:rPr>
              <w:t>I agree to my child receiving medication as instructed and any emergency dental, medical or surgical treatment, including anaesthetic or blood transfusion, as considered necessary by the medical authorities present.</w:t>
            </w:r>
          </w:p>
          <w:p w:rsidR="00246C7C" w:rsidRDefault="00246C7C" w:rsidP="003873CD">
            <w:pPr>
              <w:pStyle w:val="BodyTextIndent2"/>
              <w:tabs>
                <w:tab w:val="clear" w:pos="567"/>
                <w:tab w:val="clear" w:pos="993"/>
                <w:tab w:val="left" w:pos="0"/>
                <w:tab w:val="left" w:pos="8789"/>
              </w:tabs>
              <w:ind w:left="0" w:firstLine="0"/>
              <w:rPr>
                <w:rFonts w:cs="Arial"/>
                <w:szCs w:val="22"/>
              </w:rPr>
            </w:pPr>
          </w:p>
          <w:p w:rsidR="00246C7C" w:rsidRDefault="00246C7C" w:rsidP="003873CD">
            <w:pPr>
              <w:pStyle w:val="BodyTextIndent2"/>
              <w:tabs>
                <w:tab w:val="clear" w:pos="567"/>
                <w:tab w:val="clear" w:pos="993"/>
                <w:tab w:val="left" w:pos="0"/>
                <w:tab w:val="left" w:pos="8789"/>
              </w:tabs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 understand that this consent form applies to all performances and music related visits throughout the year.</w:t>
            </w:r>
          </w:p>
          <w:p w:rsidR="00246C7C" w:rsidRDefault="00246C7C" w:rsidP="003873CD">
            <w:pPr>
              <w:pStyle w:val="BodyTextIndent2"/>
              <w:tabs>
                <w:tab w:val="clear" w:pos="567"/>
                <w:tab w:val="clear" w:pos="993"/>
                <w:tab w:val="left" w:pos="0"/>
                <w:tab w:val="left" w:pos="8789"/>
              </w:tabs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 give permission for my child to participate in all musical </w:t>
            </w:r>
            <w:r w:rsidR="00403DFD">
              <w:rPr>
                <w:rFonts w:cs="Arial"/>
                <w:szCs w:val="22"/>
              </w:rPr>
              <w:t>performances</w:t>
            </w:r>
            <w:r>
              <w:rPr>
                <w:rFonts w:cs="Arial"/>
                <w:szCs w:val="22"/>
              </w:rPr>
              <w:t xml:space="preserve"> as required by the music centre or band / choir leaders.</w:t>
            </w:r>
          </w:p>
          <w:p w:rsidR="00246C7C" w:rsidRPr="003873CD" w:rsidRDefault="00246C7C" w:rsidP="003873CD">
            <w:pPr>
              <w:pStyle w:val="BodyTextIndent2"/>
              <w:tabs>
                <w:tab w:val="clear" w:pos="567"/>
                <w:tab w:val="clear" w:pos="993"/>
                <w:tab w:val="left" w:pos="0"/>
                <w:tab w:val="left" w:pos="8789"/>
              </w:tabs>
              <w:ind w:left="0" w:firstLine="0"/>
              <w:rPr>
                <w:rFonts w:cs="Arial"/>
                <w:b/>
                <w:szCs w:val="22"/>
              </w:rPr>
            </w:pPr>
          </w:p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</w:tr>
      <w:tr w:rsidR="003873CD" w:rsidRPr="003873CD" w:rsidTr="00E32D11">
        <w:trPr>
          <w:trHeight w:val="522"/>
        </w:trPr>
        <w:tc>
          <w:tcPr>
            <w:tcW w:w="1365" w:type="dxa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Signed:-</w:t>
            </w:r>
          </w:p>
        </w:tc>
        <w:tc>
          <w:tcPr>
            <w:tcW w:w="3737" w:type="dxa"/>
            <w:gridSpan w:val="2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Date:-</w:t>
            </w:r>
          </w:p>
        </w:tc>
        <w:tc>
          <w:tcPr>
            <w:tcW w:w="3980" w:type="dxa"/>
            <w:gridSpan w:val="5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</w:rPr>
            </w:pPr>
          </w:p>
        </w:tc>
      </w:tr>
      <w:tr w:rsidR="003873CD" w:rsidRPr="003873CD" w:rsidTr="00E32D11">
        <w:trPr>
          <w:trHeight w:val="522"/>
        </w:trPr>
        <w:tc>
          <w:tcPr>
            <w:tcW w:w="1365" w:type="dxa"/>
            <w:shd w:val="clear" w:color="auto" w:fill="auto"/>
          </w:tcPr>
          <w:p w:rsidR="003873CD" w:rsidRPr="003873CD" w:rsidRDefault="003873CD" w:rsidP="003873CD">
            <w:pPr>
              <w:rPr>
                <w:rFonts w:ascii="Arial" w:hAnsi="Arial" w:cs="Arial"/>
                <w:b/>
              </w:rPr>
            </w:pPr>
            <w:r w:rsidRPr="003873CD">
              <w:rPr>
                <w:rFonts w:ascii="Arial" w:hAnsi="Arial" w:cs="Arial"/>
                <w:b/>
              </w:rPr>
              <w:t>Full name (Capitals):-</w:t>
            </w:r>
          </w:p>
        </w:tc>
        <w:tc>
          <w:tcPr>
            <w:tcW w:w="9378" w:type="dxa"/>
            <w:gridSpan w:val="8"/>
            <w:shd w:val="clear" w:color="auto" w:fill="auto"/>
          </w:tcPr>
          <w:p w:rsidR="003873CD" w:rsidRDefault="003873CD" w:rsidP="003873CD">
            <w:pPr>
              <w:rPr>
                <w:rFonts w:ascii="Arial" w:hAnsi="Arial" w:cs="Arial"/>
              </w:rPr>
            </w:pPr>
          </w:p>
          <w:p w:rsidR="003873CD" w:rsidRDefault="003873CD" w:rsidP="003873CD">
            <w:pPr>
              <w:rPr>
                <w:rFonts w:ascii="Arial" w:hAnsi="Arial" w:cs="Arial"/>
              </w:rPr>
            </w:pPr>
          </w:p>
          <w:p w:rsidR="003873CD" w:rsidRDefault="003873CD" w:rsidP="003873CD">
            <w:pPr>
              <w:rPr>
                <w:rFonts w:ascii="Arial" w:hAnsi="Arial" w:cs="Arial"/>
              </w:rPr>
            </w:pPr>
          </w:p>
          <w:p w:rsidR="003873CD" w:rsidRPr="003873CD" w:rsidRDefault="006D5896" w:rsidP="003873CD">
            <w:pPr>
              <w:rPr>
                <w:rFonts w:ascii="Arial" w:hAnsi="Arial" w:cs="Arial"/>
              </w:rPr>
            </w:pPr>
            <w:r w:rsidRPr="006D5896">
              <w:rPr>
                <w:sz w:val="24"/>
                <w:szCs w:val="24"/>
              </w:rPr>
              <w:t>I unders</w:t>
            </w:r>
            <w:r>
              <w:rPr>
                <w:sz w:val="24"/>
                <w:szCs w:val="24"/>
              </w:rPr>
              <w:t>t</w:t>
            </w:r>
            <w:r w:rsidRPr="006D5896">
              <w:rPr>
                <w:sz w:val="24"/>
                <w:szCs w:val="24"/>
              </w:rPr>
              <w:t>and that this information</w:t>
            </w:r>
            <w:r>
              <w:rPr>
                <w:sz w:val="24"/>
                <w:szCs w:val="24"/>
              </w:rPr>
              <w:t xml:space="preserve"> may be shared with other council officers</w:t>
            </w:r>
          </w:p>
        </w:tc>
      </w:tr>
    </w:tbl>
    <w:p w:rsidR="00026F1B" w:rsidRPr="00026F1B" w:rsidRDefault="00026F1B" w:rsidP="00224E37">
      <w:pPr>
        <w:jc w:val="center"/>
      </w:pPr>
    </w:p>
    <w:p w:rsidR="006D5896" w:rsidRDefault="006D5896" w:rsidP="003873CD">
      <w:pPr>
        <w:pStyle w:val="NoSpacing"/>
        <w:rPr>
          <w:rFonts w:ascii="Arial" w:hAnsi="Arial" w:cs="Arial"/>
          <w:b/>
        </w:rPr>
      </w:pPr>
    </w:p>
    <w:p w:rsidR="00403DFD" w:rsidRPr="00E32D11" w:rsidRDefault="003873CD" w:rsidP="00710E6C">
      <w:pPr>
        <w:pStyle w:val="NoSpacing"/>
      </w:pPr>
      <w:r w:rsidRPr="00710E6C">
        <w:rPr>
          <w:rFonts w:ascii="Arial" w:hAnsi="Arial" w:cs="Arial"/>
          <w:b/>
          <w:sz w:val="24"/>
          <w:szCs w:val="24"/>
        </w:rPr>
        <w:t>P</w:t>
      </w:r>
      <w:r w:rsidR="00710E6C" w:rsidRPr="00710E6C">
        <w:rPr>
          <w:rFonts w:ascii="Arial" w:hAnsi="Arial" w:cs="Arial"/>
          <w:b/>
          <w:sz w:val="24"/>
          <w:szCs w:val="24"/>
        </w:rPr>
        <w:t>lease return this form to</w:t>
      </w:r>
      <w:proofErr w:type="gramStart"/>
      <w:r w:rsidR="00710E6C" w:rsidRPr="00710E6C">
        <w:rPr>
          <w:rFonts w:ascii="Arial" w:hAnsi="Arial" w:cs="Arial"/>
          <w:b/>
          <w:sz w:val="24"/>
          <w:szCs w:val="24"/>
        </w:rPr>
        <w:t>:-</w:t>
      </w:r>
      <w:proofErr w:type="gramEnd"/>
      <w:r w:rsidR="00710E6C" w:rsidRPr="00710E6C">
        <w:rPr>
          <w:rFonts w:ascii="Arial" w:hAnsi="Arial" w:cs="Arial"/>
          <w:b/>
          <w:sz w:val="24"/>
          <w:szCs w:val="24"/>
        </w:rPr>
        <w:t xml:space="preserve"> </w:t>
      </w:r>
      <w:r w:rsidR="00E031E4">
        <w:rPr>
          <w:rFonts w:ascii="Arial" w:hAnsi="Arial" w:cs="Arial"/>
          <w:b/>
          <w:sz w:val="24"/>
          <w:szCs w:val="24"/>
        </w:rPr>
        <w:t>Felicity Briggs</w:t>
      </w:r>
      <w:r w:rsidRPr="00710E6C">
        <w:rPr>
          <w:rFonts w:ascii="Arial" w:hAnsi="Arial" w:cs="Arial"/>
          <w:b/>
          <w:sz w:val="24"/>
          <w:szCs w:val="24"/>
        </w:rPr>
        <w:t>, The Langdale Centre, Langdale Gardens, Howdon, NE28 0HG</w:t>
      </w:r>
      <w:r w:rsidR="00710E6C">
        <w:rPr>
          <w:rFonts w:ascii="Arial" w:hAnsi="Arial" w:cs="Arial"/>
          <w:b/>
          <w:sz w:val="24"/>
          <w:szCs w:val="24"/>
        </w:rPr>
        <w:t xml:space="preserve"> </w:t>
      </w:r>
      <w:r w:rsidR="00403DFD" w:rsidRPr="00710E6C">
        <w:rPr>
          <w:rFonts w:ascii="Arial" w:hAnsi="Arial" w:cs="Arial"/>
          <w:b/>
          <w:sz w:val="24"/>
          <w:szCs w:val="24"/>
        </w:rPr>
        <w:t xml:space="preserve"> </w:t>
      </w:r>
      <w:r w:rsidR="00E32D11">
        <w:rPr>
          <w:rFonts w:ascii="Arial" w:hAnsi="Arial" w:cs="Arial"/>
          <w:b/>
          <w:sz w:val="24"/>
          <w:szCs w:val="24"/>
        </w:rPr>
        <w:tab/>
      </w:r>
      <w:r w:rsidR="00E32D11">
        <w:rPr>
          <w:rFonts w:ascii="Arial" w:hAnsi="Arial" w:cs="Arial"/>
          <w:b/>
          <w:sz w:val="24"/>
          <w:szCs w:val="24"/>
        </w:rPr>
        <w:tab/>
      </w:r>
      <w:hyperlink r:id="rId8" w:history="1">
        <w:r w:rsidR="00E031E4" w:rsidRPr="00D476CD">
          <w:rPr>
            <w:rStyle w:val="Hyperlink"/>
          </w:rPr>
          <w:t>felicity.briggs@northtyneside.gov.uk</w:t>
        </w:r>
      </w:hyperlink>
      <w:r w:rsidR="00E32D11">
        <w:tab/>
      </w:r>
      <w:r w:rsidR="00E32D11">
        <w:tab/>
      </w:r>
      <w:r w:rsidR="00710E6C" w:rsidRPr="00710E6C">
        <w:rPr>
          <w:rFonts w:ascii="Arial" w:hAnsi="Arial" w:cs="Arial"/>
          <w:sz w:val="24"/>
          <w:szCs w:val="24"/>
        </w:rPr>
        <w:t>0191643</w:t>
      </w:r>
      <w:r w:rsidR="00E031E4">
        <w:rPr>
          <w:rFonts w:ascii="Arial" w:hAnsi="Arial" w:cs="Arial"/>
          <w:sz w:val="24"/>
          <w:szCs w:val="24"/>
        </w:rPr>
        <w:t>8318</w:t>
      </w:r>
    </w:p>
    <w:p w:rsidR="00026F1B" w:rsidRPr="00026F1B" w:rsidRDefault="00026F1B" w:rsidP="00026F1B"/>
    <w:p w:rsidR="00026F1B" w:rsidRPr="00026F1B" w:rsidRDefault="003873CD" w:rsidP="00026F1B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6838950" cy="977900"/>
            <wp:effectExtent l="19050" t="0" r="0" b="0"/>
            <wp:wrapNone/>
            <wp:docPr id="6" name="Picture 3" descr="bluefoote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footer 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F1B" w:rsidRPr="00026F1B" w:rsidRDefault="00026F1B" w:rsidP="00026F1B"/>
    <w:p w:rsidR="00026F1B" w:rsidRPr="00026F1B" w:rsidRDefault="00026F1B" w:rsidP="00026F1B"/>
    <w:p w:rsidR="00026F1B" w:rsidRPr="00026F1B" w:rsidRDefault="00026F1B" w:rsidP="00026F1B"/>
    <w:sectPr w:rsidR="00026F1B" w:rsidRPr="00026F1B" w:rsidSect="00E2519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86" w:rsidRDefault="008C0486" w:rsidP="000F2569">
      <w:pPr>
        <w:spacing w:after="0" w:line="240" w:lineRule="auto"/>
      </w:pPr>
      <w:r>
        <w:separator/>
      </w:r>
    </w:p>
  </w:endnote>
  <w:endnote w:type="continuationSeparator" w:id="0">
    <w:p w:rsidR="008C0486" w:rsidRDefault="008C0486" w:rsidP="000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86" w:rsidRDefault="0045172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E031E4">
      <w:rPr>
        <w:noProof/>
      </w:rPr>
      <w:t>u:\consent form 2018 19</w:t>
    </w:r>
    <w:r w:rsidR="008C0486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86" w:rsidRDefault="008C0486" w:rsidP="000F2569">
      <w:pPr>
        <w:spacing w:after="0" w:line="240" w:lineRule="auto"/>
      </w:pPr>
      <w:r>
        <w:separator/>
      </w:r>
    </w:p>
  </w:footnote>
  <w:footnote w:type="continuationSeparator" w:id="0">
    <w:p w:rsidR="008C0486" w:rsidRDefault="008C0486" w:rsidP="000F2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6E9"/>
    <w:rsid w:val="00000A78"/>
    <w:rsid w:val="00006BB1"/>
    <w:rsid w:val="00012163"/>
    <w:rsid w:val="000124B0"/>
    <w:rsid w:val="00015064"/>
    <w:rsid w:val="0002302F"/>
    <w:rsid w:val="00025300"/>
    <w:rsid w:val="00025CD9"/>
    <w:rsid w:val="00026008"/>
    <w:rsid w:val="00026653"/>
    <w:rsid w:val="000267A9"/>
    <w:rsid w:val="00026F1B"/>
    <w:rsid w:val="00027656"/>
    <w:rsid w:val="0003001E"/>
    <w:rsid w:val="00031339"/>
    <w:rsid w:val="00031732"/>
    <w:rsid w:val="00034AEF"/>
    <w:rsid w:val="00034E37"/>
    <w:rsid w:val="00036646"/>
    <w:rsid w:val="000374E2"/>
    <w:rsid w:val="00040086"/>
    <w:rsid w:val="000404E5"/>
    <w:rsid w:val="000404EE"/>
    <w:rsid w:val="0004286D"/>
    <w:rsid w:val="000449FC"/>
    <w:rsid w:val="0004581C"/>
    <w:rsid w:val="00046C6C"/>
    <w:rsid w:val="00050AD8"/>
    <w:rsid w:val="00051547"/>
    <w:rsid w:val="00051855"/>
    <w:rsid w:val="000530F8"/>
    <w:rsid w:val="000539C9"/>
    <w:rsid w:val="000547FD"/>
    <w:rsid w:val="000559B6"/>
    <w:rsid w:val="00055D58"/>
    <w:rsid w:val="00056730"/>
    <w:rsid w:val="00057BEA"/>
    <w:rsid w:val="000606FF"/>
    <w:rsid w:val="000613B0"/>
    <w:rsid w:val="0006177B"/>
    <w:rsid w:val="00065451"/>
    <w:rsid w:val="00065CBB"/>
    <w:rsid w:val="00071A50"/>
    <w:rsid w:val="0007203F"/>
    <w:rsid w:val="00074886"/>
    <w:rsid w:val="00075F5B"/>
    <w:rsid w:val="0007630A"/>
    <w:rsid w:val="00081109"/>
    <w:rsid w:val="00082AA8"/>
    <w:rsid w:val="000837DB"/>
    <w:rsid w:val="000846EC"/>
    <w:rsid w:val="00084C15"/>
    <w:rsid w:val="00086497"/>
    <w:rsid w:val="00090883"/>
    <w:rsid w:val="00090A80"/>
    <w:rsid w:val="00091186"/>
    <w:rsid w:val="000918DA"/>
    <w:rsid w:val="0009220C"/>
    <w:rsid w:val="00097475"/>
    <w:rsid w:val="00097952"/>
    <w:rsid w:val="000A0EA8"/>
    <w:rsid w:val="000A1274"/>
    <w:rsid w:val="000A1543"/>
    <w:rsid w:val="000A450D"/>
    <w:rsid w:val="000A4BDB"/>
    <w:rsid w:val="000A54AA"/>
    <w:rsid w:val="000A5F16"/>
    <w:rsid w:val="000A623B"/>
    <w:rsid w:val="000B234C"/>
    <w:rsid w:val="000B45B4"/>
    <w:rsid w:val="000B46FF"/>
    <w:rsid w:val="000B5E2F"/>
    <w:rsid w:val="000B7D89"/>
    <w:rsid w:val="000C17BA"/>
    <w:rsid w:val="000C2198"/>
    <w:rsid w:val="000C3D75"/>
    <w:rsid w:val="000C3F21"/>
    <w:rsid w:val="000C3FD1"/>
    <w:rsid w:val="000D1B68"/>
    <w:rsid w:val="000D1C50"/>
    <w:rsid w:val="000D309B"/>
    <w:rsid w:val="000D4F4C"/>
    <w:rsid w:val="000D6BB9"/>
    <w:rsid w:val="000D7EEA"/>
    <w:rsid w:val="000E125F"/>
    <w:rsid w:val="000E1DE1"/>
    <w:rsid w:val="000E275B"/>
    <w:rsid w:val="000E2965"/>
    <w:rsid w:val="000E3375"/>
    <w:rsid w:val="000E4473"/>
    <w:rsid w:val="000E60A1"/>
    <w:rsid w:val="000E7AB4"/>
    <w:rsid w:val="000F01B3"/>
    <w:rsid w:val="000F01DD"/>
    <w:rsid w:val="000F2423"/>
    <w:rsid w:val="000F2569"/>
    <w:rsid w:val="000F3E7E"/>
    <w:rsid w:val="000F64CA"/>
    <w:rsid w:val="000F6F3C"/>
    <w:rsid w:val="000F7405"/>
    <w:rsid w:val="00103049"/>
    <w:rsid w:val="001069C2"/>
    <w:rsid w:val="001076B6"/>
    <w:rsid w:val="00107762"/>
    <w:rsid w:val="00110E7B"/>
    <w:rsid w:val="00113ED4"/>
    <w:rsid w:val="001147CC"/>
    <w:rsid w:val="001153D9"/>
    <w:rsid w:val="00115A48"/>
    <w:rsid w:val="001168CB"/>
    <w:rsid w:val="00122673"/>
    <w:rsid w:val="00123A4A"/>
    <w:rsid w:val="00124BAD"/>
    <w:rsid w:val="00125850"/>
    <w:rsid w:val="00127841"/>
    <w:rsid w:val="00131686"/>
    <w:rsid w:val="00134C58"/>
    <w:rsid w:val="00136AE7"/>
    <w:rsid w:val="00144656"/>
    <w:rsid w:val="001450CF"/>
    <w:rsid w:val="00146014"/>
    <w:rsid w:val="00147929"/>
    <w:rsid w:val="001523ED"/>
    <w:rsid w:val="00152B45"/>
    <w:rsid w:val="00152DCD"/>
    <w:rsid w:val="00152F4F"/>
    <w:rsid w:val="001545CD"/>
    <w:rsid w:val="00160361"/>
    <w:rsid w:val="00162AFC"/>
    <w:rsid w:val="001672AA"/>
    <w:rsid w:val="00170B7E"/>
    <w:rsid w:val="00170DC2"/>
    <w:rsid w:val="001710CF"/>
    <w:rsid w:val="00171F00"/>
    <w:rsid w:val="001754B0"/>
    <w:rsid w:val="00184174"/>
    <w:rsid w:val="00185AD1"/>
    <w:rsid w:val="00187910"/>
    <w:rsid w:val="00190937"/>
    <w:rsid w:val="001910F9"/>
    <w:rsid w:val="00192E07"/>
    <w:rsid w:val="00193EBA"/>
    <w:rsid w:val="00193F05"/>
    <w:rsid w:val="001942EE"/>
    <w:rsid w:val="00194D66"/>
    <w:rsid w:val="00194E56"/>
    <w:rsid w:val="001964A4"/>
    <w:rsid w:val="00197963"/>
    <w:rsid w:val="001A0DA1"/>
    <w:rsid w:val="001A591E"/>
    <w:rsid w:val="001A677B"/>
    <w:rsid w:val="001B14E1"/>
    <w:rsid w:val="001B1BC0"/>
    <w:rsid w:val="001B1F3F"/>
    <w:rsid w:val="001B4558"/>
    <w:rsid w:val="001C5A25"/>
    <w:rsid w:val="001C73E7"/>
    <w:rsid w:val="001D196D"/>
    <w:rsid w:val="001D2C25"/>
    <w:rsid w:val="001D4707"/>
    <w:rsid w:val="001D7FBA"/>
    <w:rsid w:val="001E306A"/>
    <w:rsid w:val="001E45BA"/>
    <w:rsid w:val="001E4864"/>
    <w:rsid w:val="001E4C18"/>
    <w:rsid w:val="001E602F"/>
    <w:rsid w:val="001E781C"/>
    <w:rsid w:val="001F065F"/>
    <w:rsid w:val="001F2B7B"/>
    <w:rsid w:val="001F40AF"/>
    <w:rsid w:val="001F580F"/>
    <w:rsid w:val="00201344"/>
    <w:rsid w:val="00201C74"/>
    <w:rsid w:val="00202242"/>
    <w:rsid w:val="0020226C"/>
    <w:rsid w:val="0020265D"/>
    <w:rsid w:val="002104CC"/>
    <w:rsid w:val="00211294"/>
    <w:rsid w:val="00211C5D"/>
    <w:rsid w:val="002140F5"/>
    <w:rsid w:val="002153CB"/>
    <w:rsid w:val="00216C02"/>
    <w:rsid w:val="002244B2"/>
    <w:rsid w:val="00224E37"/>
    <w:rsid w:val="002304BD"/>
    <w:rsid w:val="002320EC"/>
    <w:rsid w:val="002345DF"/>
    <w:rsid w:val="00234A23"/>
    <w:rsid w:val="002354E4"/>
    <w:rsid w:val="002367FC"/>
    <w:rsid w:val="00240BAE"/>
    <w:rsid w:val="00240D10"/>
    <w:rsid w:val="00242C48"/>
    <w:rsid w:val="002439AB"/>
    <w:rsid w:val="0024426F"/>
    <w:rsid w:val="00246C7C"/>
    <w:rsid w:val="0024730A"/>
    <w:rsid w:val="00250C97"/>
    <w:rsid w:val="00252201"/>
    <w:rsid w:val="0025506A"/>
    <w:rsid w:val="00255DAA"/>
    <w:rsid w:val="00262A8E"/>
    <w:rsid w:val="00264ACA"/>
    <w:rsid w:val="00265C87"/>
    <w:rsid w:val="0026611A"/>
    <w:rsid w:val="0027232F"/>
    <w:rsid w:val="0027311C"/>
    <w:rsid w:val="00273BFD"/>
    <w:rsid w:val="00274C49"/>
    <w:rsid w:val="00276461"/>
    <w:rsid w:val="0027671E"/>
    <w:rsid w:val="002812EA"/>
    <w:rsid w:val="00282F30"/>
    <w:rsid w:val="00283DEA"/>
    <w:rsid w:val="002869AE"/>
    <w:rsid w:val="00290AFD"/>
    <w:rsid w:val="00292310"/>
    <w:rsid w:val="00294A37"/>
    <w:rsid w:val="00296701"/>
    <w:rsid w:val="002A06C9"/>
    <w:rsid w:val="002A0C39"/>
    <w:rsid w:val="002A4779"/>
    <w:rsid w:val="002A7FA6"/>
    <w:rsid w:val="002B2DA1"/>
    <w:rsid w:val="002B3AC8"/>
    <w:rsid w:val="002B5237"/>
    <w:rsid w:val="002B6EFB"/>
    <w:rsid w:val="002C470C"/>
    <w:rsid w:val="002C4C71"/>
    <w:rsid w:val="002C56FB"/>
    <w:rsid w:val="002C6809"/>
    <w:rsid w:val="002D0C38"/>
    <w:rsid w:val="002D14A4"/>
    <w:rsid w:val="002D304A"/>
    <w:rsid w:val="002D5E77"/>
    <w:rsid w:val="002D726D"/>
    <w:rsid w:val="002D77B5"/>
    <w:rsid w:val="002E3553"/>
    <w:rsid w:val="002E36E5"/>
    <w:rsid w:val="002E3EE1"/>
    <w:rsid w:val="002E3FEE"/>
    <w:rsid w:val="002E429A"/>
    <w:rsid w:val="002E5627"/>
    <w:rsid w:val="002E6B66"/>
    <w:rsid w:val="002F1F9A"/>
    <w:rsid w:val="002F4E90"/>
    <w:rsid w:val="002F50FF"/>
    <w:rsid w:val="002F6526"/>
    <w:rsid w:val="002F6F80"/>
    <w:rsid w:val="00300B85"/>
    <w:rsid w:val="00300FBE"/>
    <w:rsid w:val="0030167D"/>
    <w:rsid w:val="00301C72"/>
    <w:rsid w:val="003027B0"/>
    <w:rsid w:val="003046E8"/>
    <w:rsid w:val="00306514"/>
    <w:rsid w:val="0030679C"/>
    <w:rsid w:val="00310F25"/>
    <w:rsid w:val="00313B5F"/>
    <w:rsid w:val="00315FE0"/>
    <w:rsid w:val="00320FA8"/>
    <w:rsid w:val="003226F4"/>
    <w:rsid w:val="003250BA"/>
    <w:rsid w:val="00325E35"/>
    <w:rsid w:val="0032782C"/>
    <w:rsid w:val="00327DAE"/>
    <w:rsid w:val="003306AB"/>
    <w:rsid w:val="00330BCB"/>
    <w:rsid w:val="003321C8"/>
    <w:rsid w:val="00337A89"/>
    <w:rsid w:val="003419E1"/>
    <w:rsid w:val="00342845"/>
    <w:rsid w:val="00343BE1"/>
    <w:rsid w:val="00345C97"/>
    <w:rsid w:val="00350A15"/>
    <w:rsid w:val="00351B85"/>
    <w:rsid w:val="0035314C"/>
    <w:rsid w:val="003544C8"/>
    <w:rsid w:val="003550CE"/>
    <w:rsid w:val="00360EAA"/>
    <w:rsid w:val="00366551"/>
    <w:rsid w:val="00382544"/>
    <w:rsid w:val="00382C0A"/>
    <w:rsid w:val="00383412"/>
    <w:rsid w:val="00383469"/>
    <w:rsid w:val="00385DE9"/>
    <w:rsid w:val="003863F3"/>
    <w:rsid w:val="003873CD"/>
    <w:rsid w:val="0038755D"/>
    <w:rsid w:val="0039139F"/>
    <w:rsid w:val="00392BEB"/>
    <w:rsid w:val="00392E55"/>
    <w:rsid w:val="003934CD"/>
    <w:rsid w:val="00396065"/>
    <w:rsid w:val="00396C77"/>
    <w:rsid w:val="003A611D"/>
    <w:rsid w:val="003A76B2"/>
    <w:rsid w:val="003B563E"/>
    <w:rsid w:val="003B6690"/>
    <w:rsid w:val="003B6999"/>
    <w:rsid w:val="003C0F69"/>
    <w:rsid w:val="003C1411"/>
    <w:rsid w:val="003C1C58"/>
    <w:rsid w:val="003C3D1D"/>
    <w:rsid w:val="003C45D2"/>
    <w:rsid w:val="003C481E"/>
    <w:rsid w:val="003C6123"/>
    <w:rsid w:val="003C766E"/>
    <w:rsid w:val="003D4E39"/>
    <w:rsid w:val="003D5DA9"/>
    <w:rsid w:val="003E27C7"/>
    <w:rsid w:val="003E320B"/>
    <w:rsid w:val="003E3532"/>
    <w:rsid w:val="003E3E29"/>
    <w:rsid w:val="003E4A79"/>
    <w:rsid w:val="003E7306"/>
    <w:rsid w:val="003F00A2"/>
    <w:rsid w:val="003F2632"/>
    <w:rsid w:val="003F36B2"/>
    <w:rsid w:val="0040028C"/>
    <w:rsid w:val="0040230D"/>
    <w:rsid w:val="00403C4D"/>
    <w:rsid w:val="00403DFD"/>
    <w:rsid w:val="00406177"/>
    <w:rsid w:val="0040626E"/>
    <w:rsid w:val="004101F9"/>
    <w:rsid w:val="00410803"/>
    <w:rsid w:val="0041200F"/>
    <w:rsid w:val="00413002"/>
    <w:rsid w:val="00414B33"/>
    <w:rsid w:val="00415208"/>
    <w:rsid w:val="004153FA"/>
    <w:rsid w:val="004165BF"/>
    <w:rsid w:val="00420A8F"/>
    <w:rsid w:val="00421BFC"/>
    <w:rsid w:val="00422FE5"/>
    <w:rsid w:val="0042305A"/>
    <w:rsid w:val="00425823"/>
    <w:rsid w:val="004301A6"/>
    <w:rsid w:val="00434B3D"/>
    <w:rsid w:val="00435443"/>
    <w:rsid w:val="004374C6"/>
    <w:rsid w:val="00440595"/>
    <w:rsid w:val="00441486"/>
    <w:rsid w:val="0044251D"/>
    <w:rsid w:val="0045172B"/>
    <w:rsid w:val="00451C8C"/>
    <w:rsid w:val="00453AB2"/>
    <w:rsid w:val="00453B91"/>
    <w:rsid w:val="0045791E"/>
    <w:rsid w:val="00460EE6"/>
    <w:rsid w:val="00461CFD"/>
    <w:rsid w:val="00462A3A"/>
    <w:rsid w:val="00463D2A"/>
    <w:rsid w:val="00465BFE"/>
    <w:rsid w:val="004704F4"/>
    <w:rsid w:val="004711B3"/>
    <w:rsid w:val="00472755"/>
    <w:rsid w:val="00473732"/>
    <w:rsid w:val="00474614"/>
    <w:rsid w:val="00481FB9"/>
    <w:rsid w:val="00482878"/>
    <w:rsid w:val="00485FC1"/>
    <w:rsid w:val="004912B8"/>
    <w:rsid w:val="004938A6"/>
    <w:rsid w:val="00497498"/>
    <w:rsid w:val="004979AD"/>
    <w:rsid w:val="00497AC1"/>
    <w:rsid w:val="004A2743"/>
    <w:rsid w:val="004A5375"/>
    <w:rsid w:val="004A59D2"/>
    <w:rsid w:val="004A6178"/>
    <w:rsid w:val="004B0ACD"/>
    <w:rsid w:val="004B1F18"/>
    <w:rsid w:val="004B2C8E"/>
    <w:rsid w:val="004B42AC"/>
    <w:rsid w:val="004B4705"/>
    <w:rsid w:val="004B7719"/>
    <w:rsid w:val="004C3936"/>
    <w:rsid w:val="004C4D3E"/>
    <w:rsid w:val="004D0BFD"/>
    <w:rsid w:val="004D1C82"/>
    <w:rsid w:val="004D28DD"/>
    <w:rsid w:val="004D3393"/>
    <w:rsid w:val="004D386B"/>
    <w:rsid w:val="004D5EC8"/>
    <w:rsid w:val="004E2526"/>
    <w:rsid w:val="004E44CF"/>
    <w:rsid w:val="004E589A"/>
    <w:rsid w:val="004F0DD6"/>
    <w:rsid w:val="004F1B99"/>
    <w:rsid w:val="004F1FBA"/>
    <w:rsid w:val="004F27C8"/>
    <w:rsid w:val="004F2B6D"/>
    <w:rsid w:val="004F2FAF"/>
    <w:rsid w:val="004F311C"/>
    <w:rsid w:val="004F4491"/>
    <w:rsid w:val="004F50BC"/>
    <w:rsid w:val="004F59BC"/>
    <w:rsid w:val="004F6198"/>
    <w:rsid w:val="005002F8"/>
    <w:rsid w:val="005026A8"/>
    <w:rsid w:val="00504BB1"/>
    <w:rsid w:val="00504D0A"/>
    <w:rsid w:val="00505521"/>
    <w:rsid w:val="0050671C"/>
    <w:rsid w:val="00506C59"/>
    <w:rsid w:val="00511182"/>
    <w:rsid w:val="00514877"/>
    <w:rsid w:val="00514EF0"/>
    <w:rsid w:val="005179C2"/>
    <w:rsid w:val="00520B28"/>
    <w:rsid w:val="00521407"/>
    <w:rsid w:val="0052214D"/>
    <w:rsid w:val="00525791"/>
    <w:rsid w:val="0052773B"/>
    <w:rsid w:val="00530526"/>
    <w:rsid w:val="00530973"/>
    <w:rsid w:val="0053108E"/>
    <w:rsid w:val="00532CF7"/>
    <w:rsid w:val="00533078"/>
    <w:rsid w:val="00534667"/>
    <w:rsid w:val="00535C8D"/>
    <w:rsid w:val="00537B6B"/>
    <w:rsid w:val="00537D99"/>
    <w:rsid w:val="005416FA"/>
    <w:rsid w:val="00545A20"/>
    <w:rsid w:val="00547396"/>
    <w:rsid w:val="005476FE"/>
    <w:rsid w:val="00547F9D"/>
    <w:rsid w:val="00552D57"/>
    <w:rsid w:val="00552DEE"/>
    <w:rsid w:val="00556EDE"/>
    <w:rsid w:val="00557BDD"/>
    <w:rsid w:val="00562A28"/>
    <w:rsid w:val="0056614C"/>
    <w:rsid w:val="00567B53"/>
    <w:rsid w:val="005717CD"/>
    <w:rsid w:val="0057368F"/>
    <w:rsid w:val="00573990"/>
    <w:rsid w:val="00573FE7"/>
    <w:rsid w:val="00574033"/>
    <w:rsid w:val="0058443F"/>
    <w:rsid w:val="00585178"/>
    <w:rsid w:val="00585AC4"/>
    <w:rsid w:val="00586286"/>
    <w:rsid w:val="00586F64"/>
    <w:rsid w:val="005934E4"/>
    <w:rsid w:val="005A18EF"/>
    <w:rsid w:val="005A23E2"/>
    <w:rsid w:val="005A3CAA"/>
    <w:rsid w:val="005A3D26"/>
    <w:rsid w:val="005A43CB"/>
    <w:rsid w:val="005A4E57"/>
    <w:rsid w:val="005A599D"/>
    <w:rsid w:val="005B0505"/>
    <w:rsid w:val="005B342F"/>
    <w:rsid w:val="005B35B7"/>
    <w:rsid w:val="005B6864"/>
    <w:rsid w:val="005B6B77"/>
    <w:rsid w:val="005B7129"/>
    <w:rsid w:val="005C166B"/>
    <w:rsid w:val="005C1CBF"/>
    <w:rsid w:val="005C2078"/>
    <w:rsid w:val="005C2ED2"/>
    <w:rsid w:val="005C61DD"/>
    <w:rsid w:val="005C686B"/>
    <w:rsid w:val="005C7426"/>
    <w:rsid w:val="005D290A"/>
    <w:rsid w:val="005D4375"/>
    <w:rsid w:val="005E2624"/>
    <w:rsid w:val="005E2918"/>
    <w:rsid w:val="005E3571"/>
    <w:rsid w:val="005E395C"/>
    <w:rsid w:val="005E61E6"/>
    <w:rsid w:val="005E74DA"/>
    <w:rsid w:val="005F009D"/>
    <w:rsid w:val="005F14E9"/>
    <w:rsid w:val="005F20C6"/>
    <w:rsid w:val="005F3E80"/>
    <w:rsid w:val="005F4BBE"/>
    <w:rsid w:val="005F63BF"/>
    <w:rsid w:val="005F6A63"/>
    <w:rsid w:val="005F7E92"/>
    <w:rsid w:val="00601BD2"/>
    <w:rsid w:val="006056AA"/>
    <w:rsid w:val="00607000"/>
    <w:rsid w:val="00614294"/>
    <w:rsid w:val="00615BAA"/>
    <w:rsid w:val="00616693"/>
    <w:rsid w:val="00622BDE"/>
    <w:rsid w:val="006240F8"/>
    <w:rsid w:val="00625515"/>
    <w:rsid w:val="00625D4A"/>
    <w:rsid w:val="006273D7"/>
    <w:rsid w:val="00631BAB"/>
    <w:rsid w:val="00632241"/>
    <w:rsid w:val="00632443"/>
    <w:rsid w:val="00633101"/>
    <w:rsid w:val="00637B7B"/>
    <w:rsid w:val="00640B9D"/>
    <w:rsid w:val="006456DF"/>
    <w:rsid w:val="00652EA3"/>
    <w:rsid w:val="00653BB7"/>
    <w:rsid w:val="00656040"/>
    <w:rsid w:val="00656571"/>
    <w:rsid w:val="0065686E"/>
    <w:rsid w:val="00663398"/>
    <w:rsid w:val="006634C1"/>
    <w:rsid w:val="00664641"/>
    <w:rsid w:val="00664AD8"/>
    <w:rsid w:val="006671F4"/>
    <w:rsid w:val="00670C66"/>
    <w:rsid w:val="00670F4B"/>
    <w:rsid w:val="006711CE"/>
    <w:rsid w:val="00672501"/>
    <w:rsid w:val="00672849"/>
    <w:rsid w:val="00675821"/>
    <w:rsid w:val="00676AF6"/>
    <w:rsid w:val="00680A8A"/>
    <w:rsid w:val="00680F65"/>
    <w:rsid w:val="00681F00"/>
    <w:rsid w:val="00683459"/>
    <w:rsid w:val="00684420"/>
    <w:rsid w:val="0068582F"/>
    <w:rsid w:val="006915B5"/>
    <w:rsid w:val="00692930"/>
    <w:rsid w:val="006959CA"/>
    <w:rsid w:val="006A0DEB"/>
    <w:rsid w:val="006A28C4"/>
    <w:rsid w:val="006A46E4"/>
    <w:rsid w:val="006A651B"/>
    <w:rsid w:val="006B175A"/>
    <w:rsid w:val="006B1A53"/>
    <w:rsid w:val="006B489A"/>
    <w:rsid w:val="006B4F9F"/>
    <w:rsid w:val="006B563D"/>
    <w:rsid w:val="006B66D4"/>
    <w:rsid w:val="006C1F9A"/>
    <w:rsid w:val="006C25E7"/>
    <w:rsid w:val="006C3313"/>
    <w:rsid w:val="006C3562"/>
    <w:rsid w:val="006C3A2B"/>
    <w:rsid w:val="006C45BA"/>
    <w:rsid w:val="006C6178"/>
    <w:rsid w:val="006C6BBB"/>
    <w:rsid w:val="006D0DB8"/>
    <w:rsid w:val="006D19B9"/>
    <w:rsid w:val="006D35AD"/>
    <w:rsid w:val="006D5608"/>
    <w:rsid w:val="006D5896"/>
    <w:rsid w:val="006E3ED7"/>
    <w:rsid w:val="006E5D41"/>
    <w:rsid w:val="006E67A7"/>
    <w:rsid w:val="006E6A2A"/>
    <w:rsid w:val="006F0702"/>
    <w:rsid w:val="006F12AF"/>
    <w:rsid w:val="006F204F"/>
    <w:rsid w:val="006F2478"/>
    <w:rsid w:val="006F4329"/>
    <w:rsid w:val="006F58D6"/>
    <w:rsid w:val="006F7162"/>
    <w:rsid w:val="006F78D7"/>
    <w:rsid w:val="00702A40"/>
    <w:rsid w:val="007033FF"/>
    <w:rsid w:val="007038F1"/>
    <w:rsid w:val="00705EC7"/>
    <w:rsid w:val="00707A62"/>
    <w:rsid w:val="00710E6C"/>
    <w:rsid w:val="0071180C"/>
    <w:rsid w:val="00714E60"/>
    <w:rsid w:val="007150C3"/>
    <w:rsid w:val="00715A9F"/>
    <w:rsid w:val="00716826"/>
    <w:rsid w:val="0071744D"/>
    <w:rsid w:val="00717648"/>
    <w:rsid w:val="00717A05"/>
    <w:rsid w:val="00721DB5"/>
    <w:rsid w:val="00721E1E"/>
    <w:rsid w:val="00722687"/>
    <w:rsid w:val="00724EE8"/>
    <w:rsid w:val="00725DBA"/>
    <w:rsid w:val="00725DCF"/>
    <w:rsid w:val="00726BFA"/>
    <w:rsid w:val="00727FBE"/>
    <w:rsid w:val="0073045C"/>
    <w:rsid w:val="0073245C"/>
    <w:rsid w:val="007325AB"/>
    <w:rsid w:val="007345CE"/>
    <w:rsid w:val="00735A41"/>
    <w:rsid w:val="00736BE5"/>
    <w:rsid w:val="007374DF"/>
    <w:rsid w:val="00737516"/>
    <w:rsid w:val="007448E9"/>
    <w:rsid w:val="00744AC5"/>
    <w:rsid w:val="00744E61"/>
    <w:rsid w:val="00745A5B"/>
    <w:rsid w:val="00751778"/>
    <w:rsid w:val="00751A07"/>
    <w:rsid w:val="00751E36"/>
    <w:rsid w:val="00754601"/>
    <w:rsid w:val="00756593"/>
    <w:rsid w:val="00764151"/>
    <w:rsid w:val="00765966"/>
    <w:rsid w:val="007660B3"/>
    <w:rsid w:val="0077179D"/>
    <w:rsid w:val="00771C7C"/>
    <w:rsid w:val="00772AF2"/>
    <w:rsid w:val="00773F63"/>
    <w:rsid w:val="00782C0B"/>
    <w:rsid w:val="00782D36"/>
    <w:rsid w:val="00784564"/>
    <w:rsid w:val="00784D71"/>
    <w:rsid w:val="00785082"/>
    <w:rsid w:val="00786259"/>
    <w:rsid w:val="00786771"/>
    <w:rsid w:val="007932E3"/>
    <w:rsid w:val="007945B1"/>
    <w:rsid w:val="00794A95"/>
    <w:rsid w:val="007A0899"/>
    <w:rsid w:val="007A09D0"/>
    <w:rsid w:val="007A0DCD"/>
    <w:rsid w:val="007A11EB"/>
    <w:rsid w:val="007A17A4"/>
    <w:rsid w:val="007A1837"/>
    <w:rsid w:val="007A1B19"/>
    <w:rsid w:val="007A1C6E"/>
    <w:rsid w:val="007A1E67"/>
    <w:rsid w:val="007A2186"/>
    <w:rsid w:val="007A526A"/>
    <w:rsid w:val="007A76A0"/>
    <w:rsid w:val="007B1CAC"/>
    <w:rsid w:val="007B5282"/>
    <w:rsid w:val="007B66F5"/>
    <w:rsid w:val="007B6AA3"/>
    <w:rsid w:val="007C1B4E"/>
    <w:rsid w:val="007C4102"/>
    <w:rsid w:val="007C41E9"/>
    <w:rsid w:val="007C4946"/>
    <w:rsid w:val="007C648C"/>
    <w:rsid w:val="007C69BD"/>
    <w:rsid w:val="007D0E31"/>
    <w:rsid w:val="007D0FB3"/>
    <w:rsid w:val="007D2B2E"/>
    <w:rsid w:val="007D3CCB"/>
    <w:rsid w:val="007D59DD"/>
    <w:rsid w:val="007D5EC2"/>
    <w:rsid w:val="007D62E3"/>
    <w:rsid w:val="007E0DC4"/>
    <w:rsid w:val="007E639B"/>
    <w:rsid w:val="007E6C60"/>
    <w:rsid w:val="007E7047"/>
    <w:rsid w:val="007F1872"/>
    <w:rsid w:val="007F4961"/>
    <w:rsid w:val="007F4D9A"/>
    <w:rsid w:val="007F68E2"/>
    <w:rsid w:val="007F7204"/>
    <w:rsid w:val="0080381B"/>
    <w:rsid w:val="00803A47"/>
    <w:rsid w:val="00805576"/>
    <w:rsid w:val="00806428"/>
    <w:rsid w:val="00806562"/>
    <w:rsid w:val="008074D1"/>
    <w:rsid w:val="008107D7"/>
    <w:rsid w:val="008111DB"/>
    <w:rsid w:val="00814492"/>
    <w:rsid w:val="00815A34"/>
    <w:rsid w:val="008214B3"/>
    <w:rsid w:val="00822433"/>
    <w:rsid w:val="00822AD0"/>
    <w:rsid w:val="00823223"/>
    <w:rsid w:val="008273C8"/>
    <w:rsid w:val="00830FAD"/>
    <w:rsid w:val="0083208B"/>
    <w:rsid w:val="00832913"/>
    <w:rsid w:val="00834AAE"/>
    <w:rsid w:val="00837316"/>
    <w:rsid w:val="008406AD"/>
    <w:rsid w:val="00841975"/>
    <w:rsid w:val="00843010"/>
    <w:rsid w:val="0084363C"/>
    <w:rsid w:val="00844CA5"/>
    <w:rsid w:val="00847BB3"/>
    <w:rsid w:val="00847F54"/>
    <w:rsid w:val="00850177"/>
    <w:rsid w:val="0085416D"/>
    <w:rsid w:val="00855906"/>
    <w:rsid w:val="0085703D"/>
    <w:rsid w:val="00860367"/>
    <w:rsid w:val="008619A8"/>
    <w:rsid w:val="00863509"/>
    <w:rsid w:val="008640D1"/>
    <w:rsid w:val="008660C3"/>
    <w:rsid w:val="00872D94"/>
    <w:rsid w:val="008736C2"/>
    <w:rsid w:val="0087482C"/>
    <w:rsid w:val="00874F1A"/>
    <w:rsid w:val="00875460"/>
    <w:rsid w:val="008766A4"/>
    <w:rsid w:val="008802B8"/>
    <w:rsid w:val="008806CB"/>
    <w:rsid w:val="00880A54"/>
    <w:rsid w:val="008829F7"/>
    <w:rsid w:val="0088313E"/>
    <w:rsid w:val="008845A8"/>
    <w:rsid w:val="00885283"/>
    <w:rsid w:val="00890823"/>
    <w:rsid w:val="00891709"/>
    <w:rsid w:val="00893271"/>
    <w:rsid w:val="008A14B8"/>
    <w:rsid w:val="008A1D95"/>
    <w:rsid w:val="008A3EA1"/>
    <w:rsid w:val="008A7144"/>
    <w:rsid w:val="008B0E58"/>
    <w:rsid w:val="008B629A"/>
    <w:rsid w:val="008C0243"/>
    <w:rsid w:val="008C0486"/>
    <w:rsid w:val="008C105A"/>
    <w:rsid w:val="008C106A"/>
    <w:rsid w:val="008C29E2"/>
    <w:rsid w:val="008C43B8"/>
    <w:rsid w:val="008C5D64"/>
    <w:rsid w:val="008C7216"/>
    <w:rsid w:val="008E3341"/>
    <w:rsid w:val="008E3ACE"/>
    <w:rsid w:val="008E4148"/>
    <w:rsid w:val="008E45B1"/>
    <w:rsid w:val="008E4AAB"/>
    <w:rsid w:val="008E6799"/>
    <w:rsid w:val="008E6B45"/>
    <w:rsid w:val="008E6ECC"/>
    <w:rsid w:val="008F0049"/>
    <w:rsid w:val="008F096A"/>
    <w:rsid w:val="008F0A21"/>
    <w:rsid w:val="008F0FBB"/>
    <w:rsid w:val="008F25C8"/>
    <w:rsid w:val="008F3D56"/>
    <w:rsid w:val="008F43C7"/>
    <w:rsid w:val="008F4D5B"/>
    <w:rsid w:val="008F692A"/>
    <w:rsid w:val="008F6BBF"/>
    <w:rsid w:val="008F770E"/>
    <w:rsid w:val="008F7E42"/>
    <w:rsid w:val="00902B69"/>
    <w:rsid w:val="0090393B"/>
    <w:rsid w:val="00903AE3"/>
    <w:rsid w:val="00903F70"/>
    <w:rsid w:val="0090404E"/>
    <w:rsid w:val="009079BA"/>
    <w:rsid w:val="009112FC"/>
    <w:rsid w:val="00912FEC"/>
    <w:rsid w:val="00913D05"/>
    <w:rsid w:val="00913F8D"/>
    <w:rsid w:val="00917711"/>
    <w:rsid w:val="00922478"/>
    <w:rsid w:val="00924D7A"/>
    <w:rsid w:val="009250DF"/>
    <w:rsid w:val="00926014"/>
    <w:rsid w:val="00930CDE"/>
    <w:rsid w:val="00931037"/>
    <w:rsid w:val="00931789"/>
    <w:rsid w:val="0093507D"/>
    <w:rsid w:val="00937671"/>
    <w:rsid w:val="00942422"/>
    <w:rsid w:val="009428FB"/>
    <w:rsid w:val="009443BA"/>
    <w:rsid w:val="0094488F"/>
    <w:rsid w:val="00945B08"/>
    <w:rsid w:val="0095176A"/>
    <w:rsid w:val="009529B7"/>
    <w:rsid w:val="0095360A"/>
    <w:rsid w:val="00953C60"/>
    <w:rsid w:val="0095795C"/>
    <w:rsid w:val="00957E3E"/>
    <w:rsid w:val="00961D79"/>
    <w:rsid w:val="00966B30"/>
    <w:rsid w:val="00970A93"/>
    <w:rsid w:val="009720D9"/>
    <w:rsid w:val="00972B7E"/>
    <w:rsid w:val="00973B4B"/>
    <w:rsid w:val="00973F05"/>
    <w:rsid w:val="0097427D"/>
    <w:rsid w:val="009766A2"/>
    <w:rsid w:val="00977945"/>
    <w:rsid w:val="0098187D"/>
    <w:rsid w:val="009820F9"/>
    <w:rsid w:val="00983ECD"/>
    <w:rsid w:val="00984EFB"/>
    <w:rsid w:val="009851B3"/>
    <w:rsid w:val="0099042A"/>
    <w:rsid w:val="009905C6"/>
    <w:rsid w:val="0099120A"/>
    <w:rsid w:val="00991387"/>
    <w:rsid w:val="00992677"/>
    <w:rsid w:val="00992DCB"/>
    <w:rsid w:val="00994E06"/>
    <w:rsid w:val="0099590E"/>
    <w:rsid w:val="00996296"/>
    <w:rsid w:val="00997B34"/>
    <w:rsid w:val="009A20DC"/>
    <w:rsid w:val="009A2493"/>
    <w:rsid w:val="009A291D"/>
    <w:rsid w:val="009A3761"/>
    <w:rsid w:val="009A5582"/>
    <w:rsid w:val="009A6408"/>
    <w:rsid w:val="009A6C8C"/>
    <w:rsid w:val="009A7D71"/>
    <w:rsid w:val="009B0C51"/>
    <w:rsid w:val="009B1B0E"/>
    <w:rsid w:val="009B379A"/>
    <w:rsid w:val="009B6209"/>
    <w:rsid w:val="009C0604"/>
    <w:rsid w:val="009C0963"/>
    <w:rsid w:val="009C4331"/>
    <w:rsid w:val="009C4578"/>
    <w:rsid w:val="009C4F56"/>
    <w:rsid w:val="009C5B5F"/>
    <w:rsid w:val="009C6D90"/>
    <w:rsid w:val="009C7897"/>
    <w:rsid w:val="009D0CEE"/>
    <w:rsid w:val="009D3D63"/>
    <w:rsid w:val="009D47E3"/>
    <w:rsid w:val="009D6B11"/>
    <w:rsid w:val="009D7580"/>
    <w:rsid w:val="009E0CF5"/>
    <w:rsid w:val="009E11C2"/>
    <w:rsid w:val="009E2583"/>
    <w:rsid w:val="009E2C84"/>
    <w:rsid w:val="009E2F20"/>
    <w:rsid w:val="009E78C8"/>
    <w:rsid w:val="009F00C6"/>
    <w:rsid w:val="009F0260"/>
    <w:rsid w:val="009F4D3A"/>
    <w:rsid w:val="009F6725"/>
    <w:rsid w:val="009F7028"/>
    <w:rsid w:val="009F7423"/>
    <w:rsid w:val="009F74AA"/>
    <w:rsid w:val="009F7B4A"/>
    <w:rsid w:val="00A017C0"/>
    <w:rsid w:val="00A02A1D"/>
    <w:rsid w:val="00A03D3B"/>
    <w:rsid w:val="00A0572C"/>
    <w:rsid w:val="00A062DC"/>
    <w:rsid w:val="00A102DF"/>
    <w:rsid w:val="00A11479"/>
    <w:rsid w:val="00A15A9B"/>
    <w:rsid w:val="00A16467"/>
    <w:rsid w:val="00A17DE5"/>
    <w:rsid w:val="00A215CA"/>
    <w:rsid w:val="00A23B0F"/>
    <w:rsid w:val="00A248A5"/>
    <w:rsid w:val="00A24E18"/>
    <w:rsid w:val="00A26C4B"/>
    <w:rsid w:val="00A27EB1"/>
    <w:rsid w:val="00A30FA7"/>
    <w:rsid w:val="00A35CF5"/>
    <w:rsid w:val="00A3633E"/>
    <w:rsid w:val="00A37333"/>
    <w:rsid w:val="00A42693"/>
    <w:rsid w:val="00A43620"/>
    <w:rsid w:val="00A4456D"/>
    <w:rsid w:val="00A44948"/>
    <w:rsid w:val="00A46EC7"/>
    <w:rsid w:val="00A51F26"/>
    <w:rsid w:val="00A530C2"/>
    <w:rsid w:val="00A53B1F"/>
    <w:rsid w:val="00A61BD6"/>
    <w:rsid w:val="00A6696E"/>
    <w:rsid w:val="00A700BD"/>
    <w:rsid w:val="00A710E3"/>
    <w:rsid w:val="00A7616B"/>
    <w:rsid w:val="00A77349"/>
    <w:rsid w:val="00A802BC"/>
    <w:rsid w:val="00A8164D"/>
    <w:rsid w:val="00A8230D"/>
    <w:rsid w:val="00A823A4"/>
    <w:rsid w:val="00A842E2"/>
    <w:rsid w:val="00A8465C"/>
    <w:rsid w:val="00A85E44"/>
    <w:rsid w:val="00A8696D"/>
    <w:rsid w:val="00A87DB7"/>
    <w:rsid w:val="00A90564"/>
    <w:rsid w:val="00A90E25"/>
    <w:rsid w:val="00A915D6"/>
    <w:rsid w:val="00A921D5"/>
    <w:rsid w:val="00A923B8"/>
    <w:rsid w:val="00A92C10"/>
    <w:rsid w:val="00A94511"/>
    <w:rsid w:val="00AA05CB"/>
    <w:rsid w:val="00AA08B3"/>
    <w:rsid w:val="00AA1F1C"/>
    <w:rsid w:val="00AA2632"/>
    <w:rsid w:val="00AA29D8"/>
    <w:rsid w:val="00AA5166"/>
    <w:rsid w:val="00AA64FC"/>
    <w:rsid w:val="00AB01DA"/>
    <w:rsid w:val="00AB08EF"/>
    <w:rsid w:val="00AB2170"/>
    <w:rsid w:val="00AB40A0"/>
    <w:rsid w:val="00AB5E26"/>
    <w:rsid w:val="00AB6EEF"/>
    <w:rsid w:val="00AB7A6F"/>
    <w:rsid w:val="00AC43AA"/>
    <w:rsid w:val="00AC5567"/>
    <w:rsid w:val="00AC5E1E"/>
    <w:rsid w:val="00AC719F"/>
    <w:rsid w:val="00AD1A11"/>
    <w:rsid w:val="00AD20CA"/>
    <w:rsid w:val="00AD4D7D"/>
    <w:rsid w:val="00AD5F13"/>
    <w:rsid w:val="00AD747C"/>
    <w:rsid w:val="00AD74C7"/>
    <w:rsid w:val="00AE2B11"/>
    <w:rsid w:val="00AE361C"/>
    <w:rsid w:val="00AE431D"/>
    <w:rsid w:val="00AE52D9"/>
    <w:rsid w:val="00AE5B35"/>
    <w:rsid w:val="00AE653E"/>
    <w:rsid w:val="00AF4240"/>
    <w:rsid w:val="00AF45F6"/>
    <w:rsid w:val="00AF5807"/>
    <w:rsid w:val="00AF58AD"/>
    <w:rsid w:val="00B01376"/>
    <w:rsid w:val="00B03876"/>
    <w:rsid w:val="00B06DD7"/>
    <w:rsid w:val="00B07C1A"/>
    <w:rsid w:val="00B127C7"/>
    <w:rsid w:val="00B136DD"/>
    <w:rsid w:val="00B1750F"/>
    <w:rsid w:val="00B178E2"/>
    <w:rsid w:val="00B20DC0"/>
    <w:rsid w:val="00B2114C"/>
    <w:rsid w:val="00B21E2C"/>
    <w:rsid w:val="00B22250"/>
    <w:rsid w:val="00B2552B"/>
    <w:rsid w:val="00B259DA"/>
    <w:rsid w:val="00B262BE"/>
    <w:rsid w:val="00B27905"/>
    <w:rsid w:val="00B32E13"/>
    <w:rsid w:val="00B332D2"/>
    <w:rsid w:val="00B33785"/>
    <w:rsid w:val="00B33C4A"/>
    <w:rsid w:val="00B34932"/>
    <w:rsid w:val="00B35803"/>
    <w:rsid w:val="00B358A3"/>
    <w:rsid w:val="00B44263"/>
    <w:rsid w:val="00B44783"/>
    <w:rsid w:val="00B455DC"/>
    <w:rsid w:val="00B45B38"/>
    <w:rsid w:val="00B4615F"/>
    <w:rsid w:val="00B51F80"/>
    <w:rsid w:val="00B52765"/>
    <w:rsid w:val="00B52FD1"/>
    <w:rsid w:val="00B55A86"/>
    <w:rsid w:val="00B56542"/>
    <w:rsid w:val="00B61AE3"/>
    <w:rsid w:val="00B61AF8"/>
    <w:rsid w:val="00B636CB"/>
    <w:rsid w:val="00B646CA"/>
    <w:rsid w:val="00B65B1C"/>
    <w:rsid w:val="00B72F05"/>
    <w:rsid w:val="00B73D8E"/>
    <w:rsid w:val="00B75276"/>
    <w:rsid w:val="00B80766"/>
    <w:rsid w:val="00B93D87"/>
    <w:rsid w:val="00B93F8F"/>
    <w:rsid w:val="00B945EE"/>
    <w:rsid w:val="00B958DD"/>
    <w:rsid w:val="00BA1A2D"/>
    <w:rsid w:val="00BA4384"/>
    <w:rsid w:val="00BA4CC8"/>
    <w:rsid w:val="00BA5A0E"/>
    <w:rsid w:val="00BA754E"/>
    <w:rsid w:val="00BB2273"/>
    <w:rsid w:val="00BB2EBD"/>
    <w:rsid w:val="00BB429E"/>
    <w:rsid w:val="00BB57D4"/>
    <w:rsid w:val="00BB60D1"/>
    <w:rsid w:val="00BB6BB9"/>
    <w:rsid w:val="00BB718E"/>
    <w:rsid w:val="00BC5259"/>
    <w:rsid w:val="00BC541B"/>
    <w:rsid w:val="00BC5A2D"/>
    <w:rsid w:val="00BC6EE7"/>
    <w:rsid w:val="00BC6FD3"/>
    <w:rsid w:val="00BC72D4"/>
    <w:rsid w:val="00BD0D31"/>
    <w:rsid w:val="00BD18A8"/>
    <w:rsid w:val="00BD1E19"/>
    <w:rsid w:val="00BD2038"/>
    <w:rsid w:val="00BD2161"/>
    <w:rsid w:val="00BD2758"/>
    <w:rsid w:val="00BD46EB"/>
    <w:rsid w:val="00BD672A"/>
    <w:rsid w:val="00BD6AD7"/>
    <w:rsid w:val="00BE11D9"/>
    <w:rsid w:val="00BE2A23"/>
    <w:rsid w:val="00BE4C3E"/>
    <w:rsid w:val="00BE559F"/>
    <w:rsid w:val="00BF3717"/>
    <w:rsid w:val="00BF3CB5"/>
    <w:rsid w:val="00BF4061"/>
    <w:rsid w:val="00BF48CD"/>
    <w:rsid w:val="00BF4DCC"/>
    <w:rsid w:val="00BF528F"/>
    <w:rsid w:val="00BF7096"/>
    <w:rsid w:val="00BF7C6C"/>
    <w:rsid w:val="00C033CB"/>
    <w:rsid w:val="00C042BF"/>
    <w:rsid w:val="00C045EB"/>
    <w:rsid w:val="00C05344"/>
    <w:rsid w:val="00C054C2"/>
    <w:rsid w:val="00C06A38"/>
    <w:rsid w:val="00C072E2"/>
    <w:rsid w:val="00C132B3"/>
    <w:rsid w:val="00C13CAF"/>
    <w:rsid w:val="00C15F20"/>
    <w:rsid w:val="00C16906"/>
    <w:rsid w:val="00C171F1"/>
    <w:rsid w:val="00C20D99"/>
    <w:rsid w:val="00C2190D"/>
    <w:rsid w:val="00C21C08"/>
    <w:rsid w:val="00C26DBC"/>
    <w:rsid w:val="00C31093"/>
    <w:rsid w:val="00C320FB"/>
    <w:rsid w:val="00C35EA6"/>
    <w:rsid w:val="00C361EE"/>
    <w:rsid w:val="00C37CFC"/>
    <w:rsid w:val="00C40628"/>
    <w:rsid w:val="00C46231"/>
    <w:rsid w:val="00C46609"/>
    <w:rsid w:val="00C46E5A"/>
    <w:rsid w:val="00C53AF1"/>
    <w:rsid w:val="00C53FE3"/>
    <w:rsid w:val="00C56CAA"/>
    <w:rsid w:val="00C6163F"/>
    <w:rsid w:val="00C61FBF"/>
    <w:rsid w:val="00C62759"/>
    <w:rsid w:val="00C651D1"/>
    <w:rsid w:val="00C65286"/>
    <w:rsid w:val="00C65FAF"/>
    <w:rsid w:val="00C6705E"/>
    <w:rsid w:val="00C67555"/>
    <w:rsid w:val="00C7071C"/>
    <w:rsid w:val="00C70E7A"/>
    <w:rsid w:val="00C73914"/>
    <w:rsid w:val="00C73980"/>
    <w:rsid w:val="00C74187"/>
    <w:rsid w:val="00C75A75"/>
    <w:rsid w:val="00C76603"/>
    <w:rsid w:val="00C77DE4"/>
    <w:rsid w:val="00C80653"/>
    <w:rsid w:val="00C80D04"/>
    <w:rsid w:val="00C824A1"/>
    <w:rsid w:val="00C839F7"/>
    <w:rsid w:val="00C861B9"/>
    <w:rsid w:val="00C87D3D"/>
    <w:rsid w:val="00C916E8"/>
    <w:rsid w:val="00C91A67"/>
    <w:rsid w:val="00C92BB9"/>
    <w:rsid w:val="00C969AC"/>
    <w:rsid w:val="00CA0A49"/>
    <w:rsid w:val="00CA138D"/>
    <w:rsid w:val="00CA1613"/>
    <w:rsid w:val="00CA51A2"/>
    <w:rsid w:val="00CA5F74"/>
    <w:rsid w:val="00CA640E"/>
    <w:rsid w:val="00CB1503"/>
    <w:rsid w:val="00CB3B1A"/>
    <w:rsid w:val="00CB4347"/>
    <w:rsid w:val="00CB57BB"/>
    <w:rsid w:val="00CB595C"/>
    <w:rsid w:val="00CB5D83"/>
    <w:rsid w:val="00CB6C55"/>
    <w:rsid w:val="00CB6F36"/>
    <w:rsid w:val="00CB7F18"/>
    <w:rsid w:val="00CC39D2"/>
    <w:rsid w:val="00CC43F4"/>
    <w:rsid w:val="00CC52EC"/>
    <w:rsid w:val="00CC58D4"/>
    <w:rsid w:val="00CC61C7"/>
    <w:rsid w:val="00CC77E1"/>
    <w:rsid w:val="00CD0E29"/>
    <w:rsid w:val="00CD4A8E"/>
    <w:rsid w:val="00CD61E4"/>
    <w:rsid w:val="00CD73E5"/>
    <w:rsid w:val="00CE3FDA"/>
    <w:rsid w:val="00CE70E1"/>
    <w:rsid w:val="00CF0CD2"/>
    <w:rsid w:val="00CF187E"/>
    <w:rsid w:val="00CF3656"/>
    <w:rsid w:val="00CF4395"/>
    <w:rsid w:val="00CF77B2"/>
    <w:rsid w:val="00D04149"/>
    <w:rsid w:val="00D05E1A"/>
    <w:rsid w:val="00D076D8"/>
    <w:rsid w:val="00D1040C"/>
    <w:rsid w:val="00D15D77"/>
    <w:rsid w:val="00D17D8A"/>
    <w:rsid w:val="00D201CF"/>
    <w:rsid w:val="00D2128C"/>
    <w:rsid w:val="00D2182A"/>
    <w:rsid w:val="00D226B1"/>
    <w:rsid w:val="00D2395E"/>
    <w:rsid w:val="00D23AA2"/>
    <w:rsid w:val="00D242F5"/>
    <w:rsid w:val="00D30543"/>
    <w:rsid w:val="00D31F8F"/>
    <w:rsid w:val="00D31FE5"/>
    <w:rsid w:val="00D33007"/>
    <w:rsid w:val="00D34EC3"/>
    <w:rsid w:val="00D3605F"/>
    <w:rsid w:val="00D408C6"/>
    <w:rsid w:val="00D43E63"/>
    <w:rsid w:val="00D50831"/>
    <w:rsid w:val="00D518AF"/>
    <w:rsid w:val="00D52019"/>
    <w:rsid w:val="00D53A91"/>
    <w:rsid w:val="00D577E0"/>
    <w:rsid w:val="00D60076"/>
    <w:rsid w:val="00D6061B"/>
    <w:rsid w:val="00D60B43"/>
    <w:rsid w:val="00D60DC5"/>
    <w:rsid w:val="00D60FE8"/>
    <w:rsid w:val="00D61DBF"/>
    <w:rsid w:val="00D63418"/>
    <w:rsid w:val="00D63DBA"/>
    <w:rsid w:val="00D6585C"/>
    <w:rsid w:val="00D6636B"/>
    <w:rsid w:val="00D66AB6"/>
    <w:rsid w:val="00D716D7"/>
    <w:rsid w:val="00D731EB"/>
    <w:rsid w:val="00D73523"/>
    <w:rsid w:val="00D76B02"/>
    <w:rsid w:val="00D779A8"/>
    <w:rsid w:val="00D80919"/>
    <w:rsid w:val="00D86288"/>
    <w:rsid w:val="00D86332"/>
    <w:rsid w:val="00D86375"/>
    <w:rsid w:val="00D866CB"/>
    <w:rsid w:val="00D86E85"/>
    <w:rsid w:val="00D874D0"/>
    <w:rsid w:val="00D87EB9"/>
    <w:rsid w:val="00D901C3"/>
    <w:rsid w:val="00D91253"/>
    <w:rsid w:val="00D915D4"/>
    <w:rsid w:val="00D933C9"/>
    <w:rsid w:val="00D9436D"/>
    <w:rsid w:val="00D96DA6"/>
    <w:rsid w:val="00D97D02"/>
    <w:rsid w:val="00DA089A"/>
    <w:rsid w:val="00DA3CA9"/>
    <w:rsid w:val="00DA3F33"/>
    <w:rsid w:val="00DA668C"/>
    <w:rsid w:val="00DA7153"/>
    <w:rsid w:val="00DA7846"/>
    <w:rsid w:val="00DB2D04"/>
    <w:rsid w:val="00DB2DA9"/>
    <w:rsid w:val="00DB38F0"/>
    <w:rsid w:val="00DB3F45"/>
    <w:rsid w:val="00DB40AD"/>
    <w:rsid w:val="00DB4A0A"/>
    <w:rsid w:val="00DB7F43"/>
    <w:rsid w:val="00DC25DC"/>
    <w:rsid w:val="00DC2EAC"/>
    <w:rsid w:val="00DC4292"/>
    <w:rsid w:val="00DC50E0"/>
    <w:rsid w:val="00DD1F3F"/>
    <w:rsid w:val="00DD334B"/>
    <w:rsid w:val="00DD36A1"/>
    <w:rsid w:val="00DD39DF"/>
    <w:rsid w:val="00DD6C67"/>
    <w:rsid w:val="00DE300E"/>
    <w:rsid w:val="00DF2633"/>
    <w:rsid w:val="00DF2BF5"/>
    <w:rsid w:val="00DF3A8E"/>
    <w:rsid w:val="00DF4E30"/>
    <w:rsid w:val="00DF5809"/>
    <w:rsid w:val="00DF62E1"/>
    <w:rsid w:val="00DF6CB3"/>
    <w:rsid w:val="00E00A6A"/>
    <w:rsid w:val="00E016ED"/>
    <w:rsid w:val="00E02A5D"/>
    <w:rsid w:val="00E031E4"/>
    <w:rsid w:val="00E0391E"/>
    <w:rsid w:val="00E05676"/>
    <w:rsid w:val="00E07B70"/>
    <w:rsid w:val="00E10CF8"/>
    <w:rsid w:val="00E10E82"/>
    <w:rsid w:val="00E13BDE"/>
    <w:rsid w:val="00E14D23"/>
    <w:rsid w:val="00E14E7A"/>
    <w:rsid w:val="00E164FA"/>
    <w:rsid w:val="00E16D30"/>
    <w:rsid w:val="00E2088B"/>
    <w:rsid w:val="00E25197"/>
    <w:rsid w:val="00E257BA"/>
    <w:rsid w:val="00E310FA"/>
    <w:rsid w:val="00E31CB0"/>
    <w:rsid w:val="00E32D11"/>
    <w:rsid w:val="00E35403"/>
    <w:rsid w:val="00E359B3"/>
    <w:rsid w:val="00E361F9"/>
    <w:rsid w:val="00E363DF"/>
    <w:rsid w:val="00E37490"/>
    <w:rsid w:val="00E40E34"/>
    <w:rsid w:val="00E41D2B"/>
    <w:rsid w:val="00E429FB"/>
    <w:rsid w:val="00E46400"/>
    <w:rsid w:val="00E50117"/>
    <w:rsid w:val="00E53312"/>
    <w:rsid w:val="00E5576F"/>
    <w:rsid w:val="00E55E2B"/>
    <w:rsid w:val="00E5746A"/>
    <w:rsid w:val="00E57B15"/>
    <w:rsid w:val="00E60D84"/>
    <w:rsid w:val="00E62263"/>
    <w:rsid w:val="00E62A9E"/>
    <w:rsid w:val="00E62DFD"/>
    <w:rsid w:val="00E630FC"/>
    <w:rsid w:val="00E71224"/>
    <w:rsid w:val="00E722EC"/>
    <w:rsid w:val="00E73533"/>
    <w:rsid w:val="00E737BC"/>
    <w:rsid w:val="00E73CD2"/>
    <w:rsid w:val="00E73DF9"/>
    <w:rsid w:val="00E740E1"/>
    <w:rsid w:val="00E771A1"/>
    <w:rsid w:val="00E7723B"/>
    <w:rsid w:val="00E77916"/>
    <w:rsid w:val="00E822D8"/>
    <w:rsid w:val="00E83E45"/>
    <w:rsid w:val="00E843F9"/>
    <w:rsid w:val="00E8455B"/>
    <w:rsid w:val="00E84B36"/>
    <w:rsid w:val="00E866E9"/>
    <w:rsid w:val="00E875CE"/>
    <w:rsid w:val="00E92469"/>
    <w:rsid w:val="00E929D7"/>
    <w:rsid w:val="00E9584B"/>
    <w:rsid w:val="00E971C3"/>
    <w:rsid w:val="00E976E3"/>
    <w:rsid w:val="00EA2EA4"/>
    <w:rsid w:val="00EA521F"/>
    <w:rsid w:val="00EA6E0F"/>
    <w:rsid w:val="00EB1FAF"/>
    <w:rsid w:val="00EB279C"/>
    <w:rsid w:val="00EB3827"/>
    <w:rsid w:val="00EB3C11"/>
    <w:rsid w:val="00EB7A72"/>
    <w:rsid w:val="00EC020F"/>
    <w:rsid w:val="00EC297A"/>
    <w:rsid w:val="00EC4B70"/>
    <w:rsid w:val="00EC5B05"/>
    <w:rsid w:val="00EC5C7F"/>
    <w:rsid w:val="00EC5FC0"/>
    <w:rsid w:val="00EC7FC1"/>
    <w:rsid w:val="00ED00D5"/>
    <w:rsid w:val="00ED09D9"/>
    <w:rsid w:val="00ED09EC"/>
    <w:rsid w:val="00ED1196"/>
    <w:rsid w:val="00ED2C1A"/>
    <w:rsid w:val="00ED3179"/>
    <w:rsid w:val="00ED53E0"/>
    <w:rsid w:val="00ED665B"/>
    <w:rsid w:val="00EE0F09"/>
    <w:rsid w:val="00EE12F8"/>
    <w:rsid w:val="00EE6161"/>
    <w:rsid w:val="00EE64B3"/>
    <w:rsid w:val="00EE6643"/>
    <w:rsid w:val="00EE6744"/>
    <w:rsid w:val="00EF13A5"/>
    <w:rsid w:val="00EF141D"/>
    <w:rsid w:val="00EF2626"/>
    <w:rsid w:val="00EF27E1"/>
    <w:rsid w:val="00EF316B"/>
    <w:rsid w:val="00EF4F9D"/>
    <w:rsid w:val="00EF50E1"/>
    <w:rsid w:val="00EF5AB6"/>
    <w:rsid w:val="00EF7EBA"/>
    <w:rsid w:val="00F04D0F"/>
    <w:rsid w:val="00F076C0"/>
    <w:rsid w:val="00F10B2B"/>
    <w:rsid w:val="00F156B3"/>
    <w:rsid w:val="00F20A1B"/>
    <w:rsid w:val="00F20E4A"/>
    <w:rsid w:val="00F20E56"/>
    <w:rsid w:val="00F2196D"/>
    <w:rsid w:val="00F23468"/>
    <w:rsid w:val="00F24E27"/>
    <w:rsid w:val="00F27115"/>
    <w:rsid w:val="00F274F0"/>
    <w:rsid w:val="00F277B5"/>
    <w:rsid w:val="00F30F6D"/>
    <w:rsid w:val="00F368F5"/>
    <w:rsid w:val="00F41E07"/>
    <w:rsid w:val="00F433A7"/>
    <w:rsid w:val="00F43D9D"/>
    <w:rsid w:val="00F45628"/>
    <w:rsid w:val="00F47013"/>
    <w:rsid w:val="00F47840"/>
    <w:rsid w:val="00F47B42"/>
    <w:rsid w:val="00F50741"/>
    <w:rsid w:val="00F54817"/>
    <w:rsid w:val="00F54FFB"/>
    <w:rsid w:val="00F55D23"/>
    <w:rsid w:val="00F56039"/>
    <w:rsid w:val="00F567AC"/>
    <w:rsid w:val="00F579ED"/>
    <w:rsid w:val="00F626DF"/>
    <w:rsid w:val="00F63928"/>
    <w:rsid w:val="00F640F9"/>
    <w:rsid w:val="00F65DE8"/>
    <w:rsid w:val="00F66105"/>
    <w:rsid w:val="00F675EE"/>
    <w:rsid w:val="00F70A31"/>
    <w:rsid w:val="00F73100"/>
    <w:rsid w:val="00F74F4E"/>
    <w:rsid w:val="00F773FB"/>
    <w:rsid w:val="00F8113A"/>
    <w:rsid w:val="00F822EA"/>
    <w:rsid w:val="00F82311"/>
    <w:rsid w:val="00F84535"/>
    <w:rsid w:val="00F848EE"/>
    <w:rsid w:val="00F84DF6"/>
    <w:rsid w:val="00F874CF"/>
    <w:rsid w:val="00F94017"/>
    <w:rsid w:val="00F943ED"/>
    <w:rsid w:val="00F94F81"/>
    <w:rsid w:val="00F95765"/>
    <w:rsid w:val="00F97C23"/>
    <w:rsid w:val="00FA2347"/>
    <w:rsid w:val="00FA4683"/>
    <w:rsid w:val="00FB2994"/>
    <w:rsid w:val="00FB2AF7"/>
    <w:rsid w:val="00FB2D32"/>
    <w:rsid w:val="00FB3E15"/>
    <w:rsid w:val="00FB52BF"/>
    <w:rsid w:val="00FB5BE7"/>
    <w:rsid w:val="00FB61CD"/>
    <w:rsid w:val="00FB6679"/>
    <w:rsid w:val="00FB6C0A"/>
    <w:rsid w:val="00FC1302"/>
    <w:rsid w:val="00FC61C4"/>
    <w:rsid w:val="00FC78E2"/>
    <w:rsid w:val="00FC797F"/>
    <w:rsid w:val="00FD01D1"/>
    <w:rsid w:val="00FD080E"/>
    <w:rsid w:val="00FD34B9"/>
    <w:rsid w:val="00FD6ABB"/>
    <w:rsid w:val="00FD7759"/>
    <w:rsid w:val="00FE36C2"/>
    <w:rsid w:val="00FE4962"/>
    <w:rsid w:val="00FE4ED5"/>
    <w:rsid w:val="00FF0069"/>
    <w:rsid w:val="00FF0224"/>
    <w:rsid w:val="00FF06E5"/>
    <w:rsid w:val="00FF1D0D"/>
    <w:rsid w:val="00FF2AC6"/>
    <w:rsid w:val="00FF337B"/>
    <w:rsid w:val="00FF4645"/>
    <w:rsid w:val="00FF4EE0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66E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E25197"/>
    <w:pPr>
      <w:tabs>
        <w:tab w:val="left" w:pos="567"/>
        <w:tab w:val="left" w:pos="993"/>
        <w:tab w:val="left" w:pos="2694"/>
        <w:tab w:val="left" w:pos="5387"/>
        <w:tab w:val="left" w:pos="7230"/>
        <w:tab w:val="left" w:pos="9633"/>
      </w:tabs>
      <w:overflowPunct w:val="0"/>
      <w:autoSpaceDE w:val="0"/>
      <w:autoSpaceDN w:val="0"/>
      <w:adjustRightInd w:val="0"/>
      <w:spacing w:after="0" w:line="259" w:lineRule="exact"/>
      <w:ind w:left="993" w:hanging="993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25197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6F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F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69"/>
  </w:style>
  <w:style w:type="paragraph" w:styleId="Footer">
    <w:name w:val="footer"/>
    <w:basedOn w:val="Normal"/>
    <w:link w:val="FooterChar"/>
    <w:uiPriority w:val="99"/>
    <w:semiHidden/>
    <w:unhideWhenUsed/>
    <w:rsid w:val="000F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569"/>
  </w:style>
  <w:style w:type="character" w:customStyle="1" w:styleId="Heading2Char">
    <w:name w:val="Heading 2 Char"/>
    <w:basedOn w:val="DefaultParagraphFont"/>
    <w:link w:val="Heading2"/>
    <w:uiPriority w:val="9"/>
    <w:rsid w:val="008C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ty.briggs@northtynesid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96DA3384</Template>
  <TotalTime>29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ljus2203</dc:creator>
  <cp:lastModifiedBy>Felicity Briggs</cp:lastModifiedBy>
  <cp:revision>6</cp:revision>
  <cp:lastPrinted>2016-09-09T14:39:00Z</cp:lastPrinted>
  <dcterms:created xsi:type="dcterms:W3CDTF">2018-07-19T08:39:00Z</dcterms:created>
  <dcterms:modified xsi:type="dcterms:W3CDTF">2018-07-20T11:16:00Z</dcterms:modified>
</cp:coreProperties>
</file>